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074D" w14:textId="2427FF73" w:rsidR="00CF254C" w:rsidRDefault="00437378" w:rsidP="00437378">
      <w:pPr>
        <w:pStyle w:val="Title"/>
      </w:pPr>
      <w:r w:rsidRPr="00C02A5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C6656B" wp14:editId="2619E1BB">
                <wp:simplePos x="0" y="0"/>
                <wp:positionH relativeFrom="column">
                  <wp:posOffset>-1174750</wp:posOffset>
                </wp:positionH>
                <wp:positionV relativeFrom="paragraph">
                  <wp:posOffset>-1000850</wp:posOffset>
                </wp:positionV>
                <wp:extent cx="12192000" cy="604684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60468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FAC9A" id="Rectangle 3" o:spid="_x0000_s1026" style="position:absolute;margin-left:-92.5pt;margin-top:-78.8pt;width:960pt;height:47.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" fillcolor="black [3213]" stroked="f" strokeweight="1pt"/>
            </w:pict>
          </mc:Fallback>
        </mc:AlternateContent>
      </w:r>
      <w:r>
        <w:t>Success Story Template</w:t>
      </w:r>
    </w:p>
    <w:p w14:paraId="2D7FA6A3" w14:textId="42722430" w:rsidR="00437378" w:rsidRDefault="00437378" w:rsidP="00437378">
      <w:r>
        <w:t xml:space="preserve">Use this template to gather information to develop a success story. </w:t>
      </w:r>
    </w:p>
    <w:p w14:paraId="2FE31829" w14:textId="77777777" w:rsidR="00437378" w:rsidRPr="00437378" w:rsidRDefault="00437378" w:rsidP="00437378"/>
    <w:p w14:paraId="3A2D85FF" w14:textId="41CD35B3" w:rsidR="00437378" w:rsidRPr="00074411" w:rsidRDefault="00437378" w:rsidP="00437378">
      <w:pPr>
        <w:rPr>
          <w:b/>
          <w:bCs/>
        </w:rPr>
      </w:pPr>
      <w:r w:rsidRPr="00074411">
        <w:rPr>
          <w:b/>
          <w:bCs/>
        </w:rPr>
        <w:t xml:space="preserve">Participant’s </w:t>
      </w:r>
      <w:r w:rsidRPr="00074411">
        <w:rPr>
          <w:b/>
          <w:bCs/>
        </w:rPr>
        <w:t>Full Name</w:t>
      </w:r>
      <w:r w:rsidRPr="00074411">
        <w:rPr>
          <w:b/>
          <w:bCs/>
        </w:rPr>
        <w:t>:</w:t>
      </w:r>
      <w:r w:rsidRPr="00074411">
        <w:rPr>
          <w:b/>
          <w:bCs/>
        </w:rPr>
        <w:t xml:space="preserve"> </w:t>
      </w:r>
    </w:p>
    <w:p w14:paraId="7891E878" w14:textId="19795FD4" w:rsidR="00437378" w:rsidRPr="00074411" w:rsidRDefault="00437378" w:rsidP="00437378">
      <w:pPr>
        <w:rPr>
          <w:b/>
          <w:bCs/>
        </w:rPr>
      </w:pPr>
      <w:r w:rsidRPr="00074411">
        <w:rPr>
          <w:b/>
          <w:bCs/>
        </w:rPr>
        <w:t xml:space="preserve">IowaWORKS Center: </w:t>
      </w:r>
    </w:p>
    <w:p w14:paraId="6F95DFD8" w14:textId="50F429BE" w:rsidR="00437378" w:rsidRPr="00074411" w:rsidRDefault="00437378" w:rsidP="00437378">
      <w:pPr>
        <w:rPr>
          <w:b/>
          <w:bCs/>
        </w:rPr>
      </w:pPr>
      <w:r w:rsidRPr="00074411">
        <w:rPr>
          <w:b/>
          <w:bCs/>
        </w:rPr>
        <w:t xml:space="preserve">Participant </w:t>
      </w:r>
      <w:r w:rsidRPr="00074411">
        <w:rPr>
          <w:b/>
          <w:bCs/>
        </w:rPr>
        <w:t>Background</w:t>
      </w:r>
      <w:r w:rsidRPr="00074411">
        <w:rPr>
          <w:b/>
          <w:bCs/>
        </w:rPr>
        <w:t>:</w:t>
      </w:r>
    </w:p>
    <w:p w14:paraId="63B9547B" w14:textId="02DD6FF8" w:rsidR="00437378" w:rsidRPr="00074411" w:rsidRDefault="00437378" w:rsidP="00437378">
      <w:pPr>
        <w:rPr>
          <w:b/>
          <w:bCs/>
        </w:rPr>
      </w:pPr>
      <w:r w:rsidRPr="00074411">
        <w:rPr>
          <w:b/>
          <w:bCs/>
        </w:rPr>
        <w:t xml:space="preserve">Why </w:t>
      </w:r>
      <w:proofErr w:type="gramStart"/>
      <w:r w:rsidRPr="00074411">
        <w:rPr>
          <w:b/>
          <w:bCs/>
        </w:rPr>
        <w:t>Iowa</w:t>
      </w:r>
      <w:r w:rsidRPr="00074411">
        <w:rPr>
          <w:b/>
          <w:bCs/>
          <w:i/>
          <w:iCs/>
        </w:rPr>
        <w:t>WORKS</w:t>
      </w:r>
      <w:r w:rsidRPr="00074411">
        <w:rPr>
          <w:b/>
          <w:bCs/>
        </w:rPr>
        <w:t>?:</w:t>
      </w:r>
      <w:proofErr w:type="gramEnd"/>
    </w:p>
    <w:p w14:paraId="57EAEBFE" w14:textId="3DB1DAAB" w:rsidR="00437378" w:rsidRPr="00074411" w:rsidRDefault="00437378" w:rsidP="00437378">
      <w:pPr>
        <w:rPr>
          <w:b/>
          <w:bCs/>
        </w:rPr>
      </w:pPr>
      <w:r w:rsidRPr="00074411">
        <w:rPr>
          <w:b/>
          <w:bCs/>
        </w:rPr>
        <w:t>Quote (if possible)</w:t>
      </w:r>
      <w:r w:rsidRPr="00074411">
        <w:rPr>
          <w:b/>
          <w:bCs/>
        </w:rPr>
        <w:t>:</w:t>
      </w:r>
    </w:p>
    <w:p w14:paraId="6A6C4C08" w14:textId="74B8AB6C" w:rsidR="00437378" w:rsidRPr="00074411" w:rsidRDefault="00437378" w:rsidP="00437378">
      <w:pPr>
        <w:rPr>
          <w:b/>
          <w:bCs/>
        </w:rPr>
      </w:pPr>
      <w:r w:rsidRPr="00074411">
        <w:rPr>
          <w:b/>
          <w:bCs/>
        </w:rPr>
        <w:t>Photo (if possible)</w:t>
      </w:r>
      <w:r w:rsidRPr="00074411">
        <w:rPr>
          <w:b/>
          <w:bCs/>
        </w:rPr>
        <w:t>:</w:t>
      </w:r>
    </w:p>
    <w:p w14:paraId="5742CF36" w14:textId="0ECABA26" w:rsidR="00074411" w:rsidRPr="00074411" w:rsidRDefault="00074411" w:rsidP="00074411">
      <w:pPr>
        <w:rPr>
          <w:b/>
          <w:bCs/>
        </w:rPr>
      </w:pPr>
      <w:r w:rsidRPr="00074411">
        <w:rPr>
          <w:b/>
          <w:bCs/>
        </w:rPr>
        <w:t xml:space="preserve">Hiring </w:t>
      </w:r>
      <w:r w:rsidRPr="00074411">
        <w:rPr>
          <w:b/>
          <w:bCs/>
        </w:rPr>
        <w:t>Business Name:</w:t>
      </w:r>
    </w:p>
    <w:p w14:paraId="391440C8" w14:textId="77777777" w:rsidR="00074411" w:rsidRPr="00074411" w:rsidRDefault="00074411" w:rsidP="00074411">
      <w:pPr>
        <w:rPr>
          <w:b/>
          <w:bCs/>
        </w:rPr>
      </w:pPr>
      <w:r w:rsidRPr="00074411">
        <w:rPr>
          <w:b/>
          <w:bCs/>
        </w:rPr>
        <w:t>City:</w:t>
      </w:r>
    </w:p>
    <w:p w14:paraId="5905FD4A" w14:textId="77777777" w:rsidR="00074411" w:rsidRPr="00074411" w:rsidRDefault="00074411" w:rsidP="00074411">
      <w:pPr>
        <w:rPr>
          <w:b/>
          <w:bCs/>
        </w:rPr>
      </w:pPr>
      <w:r w:rsidRPr="00074411">
        <w:rPr>
          <w:b/>
          <w:bCs/>
        </w:rPr>
        <w:t>Industry:</w:t>
      </w:r>
    </w:p>
    <w:p w14:paraId="55D2E868" w14:textId="77777777" w:rsidR="00074411" w:rsidRPr="00074411" w:rsidRDefault="00074411" w:rsidP="00074411">
      <w:pPr>
        <w:rPr>
          <w:b/>
          <w:bCs/>
        </w:rPr>
      </w:pPr>
      <w:r w:rsidRPr="00074411">
        <w:rPr>
          <w:b/>
          <w:bCs/>
        </w:rPr>
        <w:t>Occupation:</w:t>
      </w:r>
    </w:p>
    <w:p w14:paraId="172AC689" w14:textId="77777777" w:rsidR="00074411" w:rsidRPr="00074411" w:rsidRDefault="00074411" w:rsidP="00074411">
      <w:pPr>
        <w:rPr>
          <w:b/>
          <w:bCs/>
        </w:rPr>
      </w:pPr>
      <w:r w:rsidRPr="00074411">
        <w:rPr>
          <w:b/>
          <w:bCs/>
        </w:rPr>
        <w:t>Wage:</w:t>
      </w:r>
    </w:p>
    <w:p w14:paraId="6B953C9A" w14:textId="77777777" w:rsidR="00074411" w:rsidRDefault="00074411" w:rsidP="00437378"/>
    <w:p w14:paraId="61CEF604" w14:textId="77777777" w:rsidR="00437378" w:rsidRDefault="00437378" w:rsidP="00437378">
      <w:pPr>
        <w:spacing w:after="160" w:line="259" w:lineRule="auto"/>
        <w:jc w:val="left"/>
        <w:rPr>
          <w:rFonts w:eastAsia="Franklin Gothic Book" w:cstheme="minorHAnsi"/>
          <w:b/>
          <w:bCs/>
          <w:szCs w:val="24"/>
        </w:rPr>
      </w:pPr>
    </w:p>
    <w:p w14:paraId="102410AB" w14:textId="77777777" w:rsidR="00437378" w:rsidRDefault="00437378" w:rsidP="00437378">
      <w:pPr>
        <w:spacing w:after="160" w:line="259" w:lineRule="auto"/>
        <w:jc w:val="left"/>
        <w:rPr>
          <w:rFonts w:eastAsia="Franklin Gothic Book" w:cstheme="minorHAnsi"/>
          <w:b/>
          <w:bCs/>
          <w:szCs w:val="24"/>
        </w:rPr>
      </w:pPr>
    </w:p>
    <w:p w14:paraId="57ADCA2A" w14:textId="5BC0D7CF" w:rsidR="00437378" w:rsidRDefault="00437378" w:rsidP="00437378">
      <w:pPr>
        <w:spacing w:line="259" w:lineRule="auto"/>
        <w:jc w:val="left"/>
        <w:rPr>
          <w:rFonts w:eastAsia="Franklin Gothic Book" w:cstheme="minorHAnsi"/>
          <w:b/>
          <w:bCs/>
          <w:szCs w:val="24"/>
        </w:rPr>
      </w:pPr>
      <w:r>
        <w:rPr>
          <w:rFonts w:eastAsia="Franklin Gothic Book" w:cstheme="minorHAnsi"/>
          <w:b/>
          <w:bCs/>
          <w:szCs w:val="24"/>
        </w:rPr>
        <w:t>Resources:</w:t>
      </w:r>
    </w:p>
    <w:p w14:paraId="41317F61" w14:textId="77777777" w:rsidR="00437378" w:rsidRDefault="00437378" w:rsidP="00437378">
      <w:pPr>
        <w:pStyle w:val="ListParagraph"/>
        <w:numPr>
          <w:ilvl w:val="0"/>
          <w:numId w:val="16"/>
        </w:numPr>
        <w:spacing w:line="259" w:lineRule="auto"/>
        <w:jc w:val="left"/>
        <w:rPr>
          <w:rFonts w:eastAsia="Franklin Gothic Book" w:cstheme="minorHAnsi"/>
          <w:szCs w:val="24"/>
        </w:rPr>
      </w:pPr>
      <w:hyperlink r:id="rId11" w:history="1">
        <w:r w:rsidRPr="00F16B55">
          <w:rPr>
            <w:rStyle w:val="Hyperlink"/>
            <w:rFonts w:eastAsia="Franklin Gothic Book" w:cstheme="minorHAnsi"/>
            <w:szCs w:val="24"/>
          </w:rPr>
          <w:t>Writing Success Stories PowerPoint</w:t>
        </w:r>
      </w:hyperlink>
    </w:p>
    <w:p w14:paraId="063D5805" w14:textId="171BD698" w:rsidR="00437378" w:rsidRPr="00437378" w:rsidRDefault="00074411" w:rsidP="00437378">
      <w:pPr>
        <w:pStyle w:val="ListParagraph"/>
        <w:numPr>
          <w:ilvl w:val="0"/>
          <w:numId w:val="16"/>
        </w:numPr>
        <w:spacing w:line="259" w:lineRule="auto"/>
        <w:jc w:val="left"/>
        <w:rPr>
          <w:rFonts w:eastAsia="Franklin Gothic Book" w:cstheme="minorHAnsi"/>
          <w:szCs w:val="24"/>
        </w:rPr>
      </w:pPr>
      <w:hyperlink r:id="rId12" w:history="1">
        <w:r w:rsidR="00437378" w:rsidRPr="00074411">
          <w:rPr>
            <w:rStyle w:val="Hyperlink"/>
            <w:rFonts w:asciiTheme="minorHAnsi" w:eastAsia="Franklin Gothic Book" w:hAnsiTheme="minorHAnsi" w:cstheme="minorHAnsi"/>
            <w:szCs w:val="24"/>
          </w:rPr>
          <w:t>Writing Success Stories Quick Gu</w:t>
        </w:r>
        <w:r w:rsidRPr="00074411">
          <w:rPr>
            <w:rStyle w:val="Hyperlink"/>
            <w:rFonts w:asciiTheme="minorHAnsi" w:eastAsia="Franklin Gothic Book" w:hAnsiTheme="minorHAnsi" w:cstheme="minorHAnsi"/>
            <w:szCs w:val="24"/>
          </w:rPr>
          <w:t>ide</w:t>
        </w:r>
      </w:hyperlink>
    </w:p>
    <w:sectPr w:rsidR="00437378" w:rsidRPr="00437378" w:rsidSect="00437378">
      <w:footerReference w:type="default" r:id="rId13"/>
      <w:footerReference w:type="first" r:id="rId14"/>
      <w:pgSz w:w="12240" w:h="15840" w:code="1"/>
      <w:pgMar w:top="1049" w:right="1440" w:bottom="1440" w:left="144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5BBB" w14:textId="77777777" w:rsidR="0059149F" w:rsidRDefault="0059149F">
      <w:r>
        <w:separator/>
      </w:r>
    </w:p>
  </w:endnote>
  <w:endnote w:type="continuationSeparator" w:id="0">
    <w:p w14:paraId="6880BEB9" w14:textId="77777777" w:rsidR="0059149F" w:rsidRDefault="0059149F">
      <w:r>
        <w:continuationSeparator/>
      </w:r>
    </w:p>
  </w:endnote>
  <w:endnote w:type="continuationNotice" w:id="1">
    <w:p w14:paraId="5B46A407" w14:textId="77777777" w:rsidR="0059149F" w:rsidRDefault="00591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 (Body)">
    <w:altName w:val="Constant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4D0" w14:textId="20826B80" w:rsidR="00437378" w:rsidRDefault="00437378">
    <w:pPr>
      <w:pStyle w:val="Footer"/>
    </w:pPr>
    <w:r>
      <w:rPr>
        <w:noProof/>
      </w:rPr>
      <w:drawing>
        <wp:anchor distT="0" distB="0" distL="114300" distR="114300" simplePos="0" relativeHeight="251662343" behindDoc="0" locked="0" layoutInCell="1" allowOverlap="1" wp14:anchorId="61FB7B9B" wp14:editId="0F62AD79">
          <wp:simplePos x="0" y="0"/>
          <wp:positionH relativeFrom="column">
            <wp:posOffset>-239395</wp:posOffset>
          </wp:positionH>
          <wp:positionV relativeFrom="paragraph">
            <wp:posOffset>-53975</wp:posOffset>
          </wp:positionV>
          <wp:extent cx="1581150" cy="745490"/>
          <wp:effectExtent l="0" t="0" r="6350" b="3810"/>
          <wp:wrapNone/>
          <wp:docPr id="5" name="Picture 5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A52">
      <w:rPr>
        <w:noProof/>
      </w:rPr>
      <mc:AlternateContent>
        <mc:Choice Requires="wps">
          <w:drawing>
            <wp:anchor distT="0" distB="0" distL="114300" distR="114300" simplePos="0" relativeHeight="251661319" behindDoc="1" locked="0" layoutInCell="1" allowOverlap="1" wp14:anchorId="0613F6F6" wp14:editId="477D894B">
              <wp:simplePos x="0" y="0"/>
              <wp:positionH relativeFrom="column">
                <wp:posOffset>-1643743</wp:posOffset>
              </wp:positionH>
              <wp:positionV relativeFrom="paragraph">
                <wp:posOffset>163921</wp:posOffset>
              </wp:positionV>
              <wp:extent cx="12192000" cy="581660"/>
              <wp:effectExtent l="0" t="0" r="0" b="2540"/>
              <wp:wrapNone/>
              <wp:docPr id="4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9923A762-6D53-48A0-B772-818D3E754A8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5816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9F6BD8" w14:textId="57A5C450" w:rsidR="00437378" w:rsidRPr="00E958AC" w:rsidRDefault="00437378" w:rsidP="00437378">
                          <w:pPr>
                            <w:pStyle w:val="LHAddressInformation"/>
                            <w:ind w:left="540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3F6F6" id="Rectangle 3" o:spid="_x0000_s1026" style="position:absolute;left:0;text-align:left;margin-left:-129.45pt;margin-top:12.9pt;width:960pt;height:45.8pt;z-index:-2516551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" fillcolor="black [3213]" stroked="f" strokeweight="1pt">
              <v:textbox>
                <w:txbxContent>
                  <w:p w14:paraId="509F6BD8" w14:textId="57A5C450" w:rsidR="00437378" w:rsidRPr="00E958AC" w:rsidRDefault="00437378" w:rsidP="00437378">
                    <w:pPr>
                      <w:pStyle w:val="LHAddressInformation"/>
                      <w:ind w:left="540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94AA" w14:textId="77777777" w:rsidR="00841842" w:rsidRDefault="00C02A52" w:rsidP="00841842">
    <w:r>
      <w:rPr>
        <w:noProof/>
      </w:rPr>
      <w:drawing>
        <wp:anchor distT="0" distB="0" distL="114300" distR="114300" simplePos="0" relativeHeight="251659271" behindDoc="0" locked="0" layoutInCell="1" allowOverlap="1" wp14:anchorId="62390850" wp14:editId="4100DC33">
          <wp:simplePos x="0" y="0"/>
          <wp:positionH relativeFrom="column">
            <wp:posOffset>1991156</wp:posOffset>
          </wp:positionH>
          <wp:positionV relativeFrom="paragraph">
            <wp:posOffset>-140335</wp:posOffset>
          </wp:positionV>
          <wp:extent cx="1572688" cy="741410"/>
          <wp:effectExtent l="0" t="0" r="2540" b="0"/>
          <wp:wrapNone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88" cy="74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E8E9" w14:textId="77777777" w:rsidR="0059149F" w:rsidRDefault="0059149F">
      <w:r>
        <w:separator/>
      </w:r>
    </w:p>
  </w:footnote>
  <w:footnote w:type="continuationSeparator" w:id="0">
    <w:p w14:paraId="00B3C7E5" w14:textId="77777777" w:rsidR="0059149F" w:rsidRDefault="0059149F">
      <w:r>
        <w:continuationSeparator/>
      </w:r>
    </w:p>
  </w:footnote>
  <w:footnote w:type="continuationNotice" w:id="1">
    <w:p w14:paraId="3788D1EA" w14:textId="77777777" w:rsidR="0059149F" w:rsidRDefault="00591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EAF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1674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680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7CD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E16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A3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E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169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0524E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FB33F4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284393"/>
    <w:multiLevelType w:val="hybridMultilevel"/>
    <w:tmpl w:val="46D8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A7A93"/>
    <w:multiLevelType w:val="hybridMultilevel"/>
    <w:tmpl w:val="787A66BA"/>
    <w:lvl w:ilvl="0" w:tplc="008C58F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15D67" w:themeColor="accent4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47F0D"/>
    <w:multiLevelType w:val="hybridMultilevel"/>
    <w:tmpl w:val="64A6A8DA"/>
    <w:lvl w:ilvl="0" w:tplc="23108ACE">
      <w:start w:val="1"/>
      <w:numFmt w:val="bullet"/>
      <w:pStyle w:val="SPPropBulletedList"/>
      <w:lvlText w:val="&gt;"/>
      <w:lvlJc w:val="left"/>
      <w:pPr>
        <w:ind w:left="691" w:hanging="259"/>
      </w:pPr>
      <w:rPr>
        <w:rFonts w:ascii="Franklin Gothic Heavy" w:hAnsi="Franklin Gothic Heavy" w:hint="default"/>
        <w:b/>
        <w:i w:val="0"/>
        <w:color w:val="5C6862" w:themeColor="accent3"/>
        <w:w w:val="110"/>
        <w:position w:val="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B2683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11544566">
    <w:abstractNumId w:val="14"/>
  </w:num>
  <w:num w:numId="2" w16cid:durableId="985012328">
    <w:abstractNumId w:val="10"/>
  </w:num>
  <w:num w:numId="3" w16cid:durableId="708410334">
    <w:abstractNumId w:val="11"/>
  </w:num>
  <w:num w:numId="4" w16cid:durableId="514467456">
    <w:abstractNumId w:val="13"/>
  </w:num>
  <w:num w:numId="5" w16cid:durableId="672218173">
    <w:abstractNumId w:val="0"/>
  </w:num>
  <w:num w:numId="6" w16cid:durableId="1742555953">
    <w:abstractNumId w:val="1"/>
  </w:num>
  <w:num w:numId="7" w16cid:durableId="159779069">
    <w:abstractNumId w:val="2"/>
  </w:num>
  <w:num w:numId="8" w16cid:durableId="353114507">
    <w:abstractNumId w:val="3"/>
  </w:num>
  <w:num w:numId="9" w16cid:durableId="570968946">
    <w:abstractNumId w:val="8"/>
  </w:num>
  <w:num w:numId="10" w16cid:durableId="787548789">
    <w:abstractNumId w:val="4"/>
  </w:num>
  <w:num w:numId="11" w16cid:durableId="16659298">
    <w:abstractNumId w:val="5"/>
  </w:num>
  <w:num w:numId="12" w16cid:durableId="351423149">
    <w:abstractNumId w:val="6"/>
  </w:num>
  <w:num w:numId="13" w16cid:durableId="2104104243">
    <w:abstractNumId w:val="7"/>
  </w:num>
  <w:num w:numId="14" w16cid:durableId="1140534418">
    <w:abstractNumId w:val="9"/>
  </w:num>
  <w:num w:numId="15" w16cid:durableId="596719561">
    <w:abstractNumId w:val="15"/>
  </w:num>
  <w:num w:numId="16" w16cid:durableId="12633007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432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78"/>
    <w:rsid w:val="000017FF"/>
    <w:rsid w:val="000052FE"/>
    <w:rsid w:val="00006796"/>
    <w:rsid w:val="00006DD5"/>
    <w:rsid w:val="000123EF"/>
    <w:rsid w:val="00020BD3"/>
    <w:rsid w:val="00020FE1"/>
    <w:rsid w:val="000213A4"/>
    <w:rsid w:val="0002178A"/>
    <w:rsid w:val="000230FA"/>
    <w:rsid w:val="0002377A"/>
    <w:rsid w:val="000258B5"/>
    <w:rsid w:val="00025DDA"/>
    <w:rsid w:val="000262FE"/>
    <w:rsid w:val="00032E71"/>
    <w:rsid w:val="000341D4"/>
    <w:rsid w:val="000407F7"/>
    <w:rsid w:val="00041192"/>
    <w:rsid w:val="00043391"/>
    <w:rsid w:val="00043CF3"/>
    <w:rsid w:val="00047054"/>
    <w:rsid w:val="00050CEF"/>
    <w:rsid w:val="00050F05"/>
    <w:rsid w:val="00052A6E"/>
    <w:rsid w:val="00052D09"/>
    <w:rsid w:val="00055976"/>
    <w:rsid w:val="000572F3"/>
    <w:rsid w:val="000605F4"/>
    <w:rsid w:val="00060FD7"/>
    <w:rsid w:val="00067A53"/>
    <w:rsid w:val="00071704"/>
    <w:rsid w:val="00074411"/>
    <w:rsid w:val="0007442B"/>
    <w:rsid w:val="000744A2"/>
    <w:rsid w:val="000751EE"/>
    <w:rsid w:val="000752A9"/>
    <w:rsid w:val="00075737"/>
    <w:rsid w:val="00080383"/>
    <w:rsid w:val="00084D03"/>
    <w:rsid w:val="000870E0"/>
    <w:rsid w:val="00087402"/>
    <w:rsid w:val="00090ED1"/>
    <w:rsid w:val="00091889"/>
    <w:rsid w:val="00093F91"/>
    <w:rsid w:val="000967AB"/>
    <w:rsid w:val="000970B2"/>
    <w:rsid w:val="000A1CC3"/>
    <w:rsid w:val="000A223E"/>
    <w:rsid w:val="000B0655"/>
    <w:rsid w:val="000B5811"/>
    <w:rsid w:val="000B6231"/>
    <w:rsid w:val="000B73CE"/>
    <w:rsid w:val="000C0387"/>
    <w:rsid w:val="000C1245"/>
    <w:rsid w:val="000D5255"/>
    <w:rsid w:val="000D58C2"/>
    <w:rsid w:val="000D638C"/>
    <w:rsid w:val="000F0836"/>
    <w:rsid w:val="000F0CBC"/>
    <w:rsid w:val="000F0FB6"/>
    <w:rsid w:val="000F1AB2"/>
    <w:rsid w:val="000F1BD6"/>
    <w:rsid w:val="000F1DAC"/>
    <w:rsid w:val="000F41C7"/>
    <w:rsid w:val="000F5824"/>
    <w:rsid w:val="0010000E"/>
    <w:rsid w:val="00101C0A"/>
    <w:rsid w:val="0010344A"/>
    <w:rsid w:val="00111385"/>
    <w:rsid w:val="001118D7"/>
    <w:rsid w:val="00112605"/>
    <w:rsid w:val="00115870"/>
    <w:rsid w:val="001175D5"/>
    <w:rsid w:val="0012395D"/>
    <w:rsid w:val="00124871"/>
    <w:rsid w:val="001259A7"/>
    <w:rsid w:val="00127598"/>
    <w:rsid w:val="00127E86"/>
    <w:rsid w:val="001310A6"/>
    <w:rsid w:val="001318B0"/>
    <w:rsid w:val="001335CE"/>
    <w:rsid w:val="001351C1"/>
    <w:rsid w:val="00136AA0"/>
    <w:rsid w:val="00143535"/>
    <w:rsid w:val="00143DBC"/>
    <w:rsid w:val="0014479D"/>
    <w:rsid w:val="001460B8"/>
    <w:rsid w:val="001471C8"/>
    <w:rsid w:val="00147685"/>
    <w:rsid w:val="001507B4"/>
    <w:rsid w:val="00152D41"/>
    <w:rsid w:val="00153A61"/>
    <w:rsid w:val="00161465"/>
    <w:rsid w:val="00161DFA"/>
    <w:rsid w:val="00162A10"/>
    <w:rsid w:val="00167549"/>
    <w:rsid w:val="001709D7"/>
    <w:rsid w:val="00170C62"/>
    <w:rsid w:val="00172316"/>
    <w:rsid w:val="00172FD2"/>
    <w:rsid w:val="00174F08"/>
    <w:rsid w:val="00175B04"/>
    <w:rsid w:val="00176F7B"/>
    <w:rsid w:val="00177821"/>
    <w:rsid w:val="0018134C"/>
    <w:rsid w:val="00182901"/>
    <w:rsid w:val="001842CD"/>
    <w:rsid w:val="00184307"/>
    <w:rsid w:val="00184699"/>
    <w:rsid w:val="00185A4A"/>
    <w:rsid w:val="001918AA"/>
    <w:rsid w:val="001A366C"/>
    <w:rsid w:val="001A4DAD"/>
    <w:rsid w:val="001A560B"/>
    <w:rsid w:val="001B07F3"/>
    <w:rsid w:val="001B4D33"/>
    <w:rsid w:val="001C0974"/>
    <w:rsid w:val="001C36F0"/>
    <w:rsid w:val="001C3D18"/>
    <w:rsid w:val="001C5520"/>
    <w:rsid w:val="001C6FA1"/>
    <w:rsid w:val="001C7812"/>
    <w:rsid w:val="001D1C26"/>
    <w:rsid w:val="001D3003"/>
    <w:rsid w:val="001D4F53"/>
    <w:rsid w:val="001E26A9"/>
    <w:rsid w:val="001E62DC"/>
    <w:rsid w:val="001E6D73"/>
    <w:rsid w:val="001F082B"/>
    <w:rsid w:val="0020263F"/>
    <w:rsid w:val="00202F6D"/>
    <w:rsid w:val="00207058"/>
    <w:rsid w:val="0021026C"/>
    <w:rsid w:val="0021052B"/>
    <w:rsid w:val="00213C34"/>
    <w:rsid w:val="00213D70"/>
    <w:rsid w:val="00214113"/>
    <w:rsid w:val="002143CE"/>
    <w:rsid w:val="002152AE"/>
    <w:rsid w:val="00215725"/>
    <w:rsid w:val="00216588"/>
    <w:rsid w:val="002168EB"/>
    <w:rsid w:val="00217A19"/>
    <w:rsid w:val="00220540"/>
    <w:rsid w:val="002214E1"/>
    <w:rsid w:val="00226697"/>
    <w:rsid w:val="002266F9"/>
    <w:rsid w:val="002275FE"/>
    <w:rsid w:val="00236C0C"/>
    <w:rsid w:val="00240D65"/>
    <w:rsid w:val="00241E61"/>
    <w:rsid w:val="00245F26"/>
    <w:rsid w:val="00246289"/>
    <w:rsid w:val="00246733"/>
    <w:rsid w:val="0024673C"/>
    <w:rsid w:val="00247729"/>
    <w:rsid w:val="00247F73"/>
    <w:rsid w:val="002503C0"/>
    <w:rsid w:val="00250915"/>
    <w:rsid w:val="00251186"/>
    <w:rsid w:val="0025137A"/>
    <w:rsid w:val="00252518"/>
    <w:rsid w:val="00260491"/>
    <w:rsid w:val="00260AA1"/>
    <w:rsid w:val="00261B27"/>
    <w:rsid w:val="00261E9F"/>
    <w:rsid w:val="00263CFA"/>
    <w:rsid w:val="002664C7"/>
    <w:rsid w:val="00270FF2"/>
    <w:rsid w:val="002739BA"/>
    <w:rsid w:val="00277E30"/>
    <w:rsid w:val="0028323D"/>
    <w:rsid w:val="00287C1E"/>
    <w:rsid w:val="002905D2"/>
    <w:rsid w:val="002933BF"/>
    <w:rsid w:val="00293C9A"/>
    <w:rsid w:val="002A086A"/>
    <w:rsid w:val="002A259A"/>
    <w:rsid w:val="002A739A"/>
    <w:rsid w:val="002A7F66"/>
    <w:rsid w:val="002B0514"/>
    <w:rsid w:val="002B1D1C"/>
    <w:rsid w:val="002B1D59"/>
    <w:rsid w:val="002B1E1A"/>
    <w:rsid w:val="002B265D"/>
    <w:rsid w:val="002C0D93"/>
    <w:rsid w:val="002C4D46"/>
    <w:rsid w:val="002C627D"/>
    <w:rsid w:val="002D10D7"/>
    <w:rsid w:val="002D2044"/>
    <w:rsid w:val="002D4E07"/>
    <w:rsid w:val="002D4EEE"/>
    <w:rsid w:val="002E1948"/>
    <w:rsid w:val="002E370C"/>
    <w:rsid w:val="002E4457"/>
    <w:rsid w:val="002E5845"/>
    <w:rsid w:val="002E64AC"/>
    <w:rsid w:val="002F1B8C"/>
    <w:rsid w:val="002F547A"/>
    <w:rsid w:val="002F6D14"/>
    <w:rsid w:val="002F7D40"/>
    <w:rsid w:val="003020AD"/>
    <w:rsid w:val="003026CA"/>
    <w:rsid w:val="003028A2"/>
    <w:rsid w:val="00305ABE"/>
    <w:rsid w:val="00307300"/>
    <w:rsid w:val="00310B2C"/>
    <w:rsid w:val="00310D3F"/>
    <w:rsid w:val="00311A38"/>
    <w:rsid w:val="003126EE"/>
    <w:rsid w:val="00312EDB"/>
    <w:rsid w:val="003138E1"/>
    <w:rsid w:val="003178B7"/>
    <w:rsid w:val="00320228"/>
    <w:rsid w:val="00320320"/>
    <w:rsid w:val="00321086"/>
    <w:rsid w:val="0032120C"/>
    <w:rsid w:val="00321479"/>
    <w:rsid w:val="00323049"/>
    <w:rsid w:val="00324659"/>
    <w:rsid w:val="00327441"/>
    <w:rsid w:val="003277A9"/>
    <w:rsid w:val="00330FA0"/>
    <w:rsid w:val="0033324D"/>
    <w:rsid w:val="00333601"/>
    <w:rsid w:val="0033656D"/>
    <w:rsid w:val="003403FF"/>
    <w:rsid w:val="00342A20"/>
    <w:rsid w:val="003455B2"/>
    <w:rsid w:val="003462BB"/>
    <w:rsid w:val="003467B3"/>
    <w:rsid w:val="00354773"/>
    <w:rsid w:val="00354C8A"/>
    <w:rsid w:val="00360B04"/>
    <w:rsid w:val="00363095"/>
    <w:rsid w:val="003638B5"/>
    <w:rsid w:val="00363FAB"/>
    <w:rsid w:val="00364252"/>
    <w:rsid w:val="00365BEE"/>
    <w:rsid w:val="00366556"/>
    <w:rsid w:val="00371439"/>
    <w:rsid w:val="00371A4C"/>
    <w:rsid w:val="00372D75"/>
    <w:rsid w:val="003731B2"/>
    <w:rsid w:val="003732DF"/>
    <w:rsid w:val="00373E6C"/>
    <w:rsid w:val="003744FF"/>
    <w:rsid w:val="0037499B"/>
    <w:rsid w:val="00376F2E"/>
    <w:rsid w:val="003848DA"/>
    <w:rsid w:val="00394418"/>
    <w:rsid w:val="00394B68"/>
    <w:rsid w:val="00395608"/>
    <w:rsid w:val="00395DC9"/>
    <w:rsid w:val="0039626C"/>
    <w:rsid w:val="00397513"/>
    <w:rsid w:val="00397D59"/>
    <w:rsid w:val="003A391A"/>
    <w:rsid w:val="003A493A"/>
    <w:rsid w:val="003A5E99"/>
    <w:rsid w:val="003A71DE"/>
    <w:rsid w:val="003A73D9"/>
    <w:rsid w:val="003A7CCF"/>
    <w:rsid w:val="003B1418"/>
    <w:rsid w:val="003B28A5"/>
    <w:rsid w:val="003B3B9E"/>
    <w:rsid w:val="003B517E"/>
    <w:rsid w:val="003B5990"/>
    <w:rsid w:val="003B69CF"/>
    <w:rsid w:val="003C1090"/>
    <w:rsid w:val="003C2036"/>
    <w:rsid w:val="003C2097"/>
    <w:rsid w:val="003D4249"/>
    <w:rsid w:val="003D4D8D"/>
    <w:rsid w:val="003D5973"/>
    <w:rsid w:val="003E06D6"/>
    <w:rsid w:val="003E1ECD"/>
    <w:rsid w:val="003E2B0A"/>
    <w:rsid w:val="003E40F0"/>
    <w:rsid w:val="003E647A"/>
    <w:rsid w:val="003E7573"/>
    <w:rsid w:val="003F0139"/>
    <w:rsid w:val="003F0AE6"/>
    <w:rsid w:val="003F192C"/>
    <w:rsid w:val="003F3A2D"/>
    <w:rsid w:val="003F606F"/>
    <w:rsid w:val="003F627B"/>
    <w:rsid w:val="003F7F1B"/>
    <w:rsid w:val="00400BD8"/>
    <w:rsid w:val="00404F04"/>
    <w:rsid w:val="00405357"/>
    <w:rsid w:val="0040546C"/>
    <w:rsid w:val="00405E44"/>
    <w:rsid w:val="00406397"/>
    <w:rsid w:val="00407054"/>
    <w:rsid w:val="00407151"/>
    <w:rsid w:val="00411A13"/>
    <w:rsid w:val="00413E48"/>
    <w:rsid w:val="004215C8"/>
    <w:rsid w:val="00423334"/>
    <w:rsid w:val="00423A4A"/>
    <w:rsid w:val="00425524"/>
    <w:rsid w:val="00425B45"/>
    <w:rsid w:val="004303CD"/>
    <w:rsid w:val="00432918"/>
    <w:rsid w:val="00433906"/>
    <w:rsid w:val="00434FD0"/>
    <w:rsid w:val="00437378"/>
    <w:rsid w:val="00441103"/>
    <w:rsid w:val="00441BFB"/>
    <w:rsid w:val="00443BB8"/>
    <w:rsid w:val="004450F6"/>
    <w:rsid w:val="00445B61"/>
    <w:rsid w:val="00445FCF"/>
    <w:rsid w:val="004469E2"/>
    <w:rsid w:val="00447D19"/>
    <w:rsid w:val="00451FB8"/>
    <w:rsid w:val="004552C6"/>
    <w:rsid w:val="00457438"/>
    <w:rsid w:val="00460182"/>
    <w:rsid w:val="00460330"/>
    <w:rsid w:val="00461D37"/>
    <w:rsid w:val="00462418"/>
    <w:rsid w:val="004647AC"/>
    <w:rsid w:val="004710E7"/>
    <w:rsid w:val="00472E81"/>
    <w:rsid w:val="00480DA6"/>
    <w:rsid w:val="00482A5C"/>
    <w:rsid w:val="004874BB"/>
    <w:rsid w:val="00491820"/>
    <w:rsid w:val="00492DD3"/>
    <w:rsid w:val="00492FAF"/>
    <w:rsid w:val="0049642B"/>
    <w:rsid w:val="004A0408"/>
    <w:rsid w:val="004A088C"/>
    <w:rsid w:val="004A25D2"/>
    <w:rsid w:val="004A35B3"/>
    <w:rsid w:val="004A4649"/>
    <w:rsid w:val="004A5628"/>
    <w:rsid w:val="004A735B"/>
    <w:rsid w:val="004B2618"/>
    <w:rsid w:val="004B6298"/>
    <w:rsid w:val="004C1E49"/>
    <w:rsid w:val="004C37CF"/>
    <w:rsid w:val="004C4A7D"/>
    <w:rsid w:val="004D2241"/>
    <w:rsid w:val="004D6A91"/>
    <w:rsid w:val="004D7F97"/>
    <w:rsid w:val="004E40FB"/>
    <w:rsid w:val="004E7E41"/>
    <w:rsid w:val="004F2578"/>
    <w:rsid w:val="004F269E"/>
    <w:rsid w:val="004F74F6"/>
    <w:rsid w:val="005023E3"/>
    <w:rsid w:val="00502988"/>
    <w:rsid w:val="00503234"/>
    <w:rsid w:val="005050E7"/>
    <w:rsid w:val="00505A2D"/>
    <w:rsid w:val="005062FC"/>
    <w:rsid w:val="00515523"/>
    <w:rsid w:val="005158D8"/>
    <w:rsid w:val="00515D99"/>
    <w:rsid w:val="005168AD"/>
    <w:rsid w:val="00520078"/>
    <w:rsid w:val="00520115"/>
    <w:rsid w:val="005215D5"/>
    <w:rsid w:val="005225F7"/>
    <w:rsid w:val="00523EB4"/>
    <w:rsid w:val="005256B5"/>
    <w:rsid w:val="00525744"/>
    <w:rsid w:val="00526240"/>
    <w:rsid w:val="0052787E"/>
    <w:rsid w:val="00536308"/>
    <w:rsid w:val="0053652D"/>
    <w:rsid w:val="00540173"/>
    <w:rsid w:val="00541579"/>
    <w:rsid w:val="00542004"/>
    <w:rsid w:val="005421A5"/>
    <w:rsid w:val="00544BE5"/>
    <w:rsid w:val="00545671"/>
    <w:rsid w:val="00546015"/>
    <w:rsid w:val="005505D4"/>
    <w:rsid w:val="00553098"/>
    <w:rsid w:val="00553679"/>
    <w:rsid w:val="00557BA6"/>
    <w:rsid w:val="00560C8E"/>
    <w:rsid w:val="00560E69"/>
    <w:rsid w:val="00561278"/>
    <w:rsid w:val="00561F9A"/>
    <w:rsid w:val="00563B73"/>
    <w:rsid w:val="00565BAB"/>
    <w:rsid w:val="00565BB7"/>
    <w:rsid w:val="00565E63"/>
    <w:rsid w:val="00566677"/>
    <w:rsid w:val="00566F99"/>
    <w:rsid w:val="00570010"/>
    <w:rsid w:val="00570150"/>
    <w:rsid w:val="00575126"/>
    <w:rsid w:val="00577D07"/>
    <w:rsid w:val="00580F87"/>
    <w:rsid w:val="00587064"/>
    <w:rsid w:val="00590287"/>
    <w:rsid w:val="00590B88"/>
    <w:rsid w:val="00591241"/>
    <w:rsid w:val="0059149F"/>
    <w:rsid w:val="00592602"/>
    <w:rsid w:val="00595E2F"/>
    <w:rsid w:val="005974F5"/>
    <w:rsid w:val="005A0771"/>
    <w:rsid w:val="005A1AF3"/>
    <w:rsid w:val="005A1FDF"/>
    <w:rsid w:val="005A33E8"/>
    <w:rsid w:val="005A3C7C"/>
    <w:rsid w:val="005A4179"/>
    <w:rsid w:val="005A779D"/>
    <w:rsid w:val="005B0EDF"/>
    <w:rsid w:val="005B1438"/>
    <w:rsid w:val="005B1BE4"/>
    <w:rsid w:val="005B2EB4"/>
    <w:rsid w:val="005B3AFA"/>
    <w:rsid w:val="005C3B7D"/>
    <w:rsid w:val="005D1174"/>
    <w:rsid w:val="005D34B8"/>
    <w:rsid w:val="005D6EA3"/>
    <w:rsid w:val="005E0345"/>
    <w:rsid w:val="005E0FBF"/>
    <w:rsid w:val="005E288F"/>
    <w:rsid w:val="005E33AA"/>
    <w:rsid w:val="005E7231"/>
    <w:rsid w:val="005E727C"/>
    <w:rsid w:val="005E7AE4"/>
    <w:rsid w:val="005E7F82"/>
    <w:rsid w:val="005F460C"/>
    <w:rsid w:val="005F4C32"/>
    <w:rsid w:val="005F7993"/>
    <w:rsid w:val="006008F4"/>
    <w:rsid w:val="00602BB1"/>
    <w:rsid w:val="00602FB4"/>
    <w:rsid w:val="006039F0"/>
    <w:rsid w:val="00604A4E"/>
    <w:rsid w:val="00605598"/>
    <w:rsid w:val="00606DBC"/>
    <w:rsid w:val="00606EAE"/>
    <w:rsid w:val="006100C7"/>
    <w:rsid w:val="00611BCE"/>
    <w:rsid w:val="00611C3B"/>
    <w:rsid w:val="00612C7C"/>
    <w:rsid w:val="00613E16"/>
    <w:rsid w:val="00614220"/>
    <w:rsid w:val="006201AC"/>
    <w:rsid w:val="0062120C"/>
    <w:rsid w:val="0062313F"/>
    <w:rsid w:val="006255B6"/>
    <w:rsid w:val="00633106"/>
    <w:rsid w:val="0063374E"/>
    <w:rsid w:val="00637D6A"/>
    <w:rsid w:val="00640B72"/>
    <w:rsid w:val="006429EE"/>
    <w:rsid w:val="00644264"/>
    <w:rsid w:val="00650B0C"/>
    <w:rsid w:val="006602CC"/>
    <w:rsid w:val="006619A7"/>
    <w:rsid w:val="00661D17"/>
    <w:rsid w:val="00662C71"/>
    <w:rsid w:val="00663174"/>
    <w:rsid w:val="00665809"/>
    <w:rsid w:val="006713E0"/>
    <w:rsid w:val="00672655"/>
    <w:rsid w:val="00673E97"/>
    <w:rsid w:val="006748EB"/>
    <w:rsid w:val="0067616A"/>
    <w:rsid w:val="00677B74"/>
    <w:rsid w:val="00685BCE"/>
    <w:rsid w:val="00687C76"/>
    <w:rsid w:val="00687D0C"/>
    <w:rsid w:val="0069054C"/>
    <w:rsid w:val="0069304B"/>
    <w:rsid w:val="006939ED"/>
    <w:rsid w:val="00694A0B"/>
    <w:rsid w:val="00694EEC"/>
    <w:rsid w:val="00695D0D"/>
    <w:rsid w:val="00696B6D"/>
    <w:rsid w:val="00696D8F"/>
    <w:rsid w:val="006A00A9"/>
    <w:rsid w:val="006A240C"/>
    <w:rsid w:val="006A40A0"/>
    <w:rsid w:val="006A4598"/>
    <w:rsid w:val="006A69FA"/>
    <w:rsid w:val="006B2678"/>
    <w:rsid w:val="006B3233"/>
    <w:rsid w:val="006B5387"/>
    <w:rsid w:val="006B597B"/>
    <w:rsid w:val="006B6ACF"/>
    <w:rsid w:val="006C025B"/>
    <w:rsid w:val="006C16B9"/>
    <w:rsid w:val="006C2FEE"/>
    <w:rsid w:val="006C3665"/>
    <w:rsid w:val="006C54D6"/>
    <w:rsid w:val="006C5C4C"/>
    <w:rsid w:val="006C672D"/>
    <w:rsid w:val="006C69B6"/>
    <w:rsid w:val="006D2A37"/>
    <w:rsid w:val="006D3680"/>
    <w:rsid w:val="006D39C4"/>
    <w:rsid w:val="006D4B84"/>
    <w:rsid w:val="006D4E44"/>
    <w:rsid w:val="006D6643"/>
    <w:rsid w:val="006D7B96"/>
    <w:rsid w:val="006E1C4A"/>
    <w:rsid w:val="006E201E"/>
    <w:rsid w:val="006E2EC1"/>
    <w:rsid w:val="006E34C5"/>
    <w:rsid w:val="006E6112"/>
    <w:rsid w:val="006E652A"/>
    <w:rsid w:val="006E7605"/>
    <w:rsid w:val="006F048D"/>
    <w:rsid w:val="006F0A5D"/>
    <w:rsid w:val="006F608A"/>
    <w:rsid w:val="006F6AFD"/>
    <w:rsid w:val="00700810"/>
    <w:rsid w:val="00702298"/>
    <w:rsid w:val="007027C0"/>
    <w:rsid w:val="007041BA"/>
    <w:rsid w:val="00705A2A"/>
    <w:rsid w:val="00706281"/>
    <w:rsid w:val="00707C71"/>
    <w:rsid w:val="00707FA2"/>
    <w:rsid w:val="00710AD9"/>
    <w:rsid w:val="007129DE"/>
    <w:rsid w:val="00712A00"/>
    <w:rsid w:val="00715DE3"/>
    <w:rsid w:val="00715F0D"/>
    <w:rsid w:val="00723289"/>
    <w:rsid w:val="007234CE"/>
    <w:rsid w:val="0072429C"/>
    <w:rsid w:val="007258C4"/>
    <w:rsid w:val="00726507"/>
    <w:rsid w:val="00726523"/>
    <w:rsid w:val="007321E2"/>
    <w:rsid w:val="007348E8"/>
    <w:rsid w:val="00735EA2"/>
    <w:rsid w:val="007363C6"/>
    <w:rsid w:val="00740B95"/>
    <w:rsid w:val="00743310"/>
    <w:rsid w:val="00743705"/>
    <w:rsid w:val="00744BDC"/>
    <w:rsid w:val="00747692"/>
    <w:rsid w:val="00747F1A"/>
    <w:rsid w:val="0075368D"/>
    <w:rsid w:val="00764841"/>
    <w:rsid w:val="00766ED4"/>
    <w:rsid w:val="00771110"/>
    <w:rsid w:val="007713C1"/>
    <w:rsid w:val="00773853"/>
    <w:rsid w:val="00775593"/>
    <w:rsid w:val="007808A6"/>
    <w:rsid w:val="00782E91"/>
    <w:rsid w:val="007834DE"/>
    <w:rsid w:val="00783DFB"/>
    <w:rsid w:val="00785C4B"/>
    <w:rsid w:val="00790BAB"/>
    <w:rsid w:val="00792B54"/>
    <w:rsid w:val="00795602"/>
    <w:rsid w:val="007A29FD"/>
    <w:rsid w:val="007B0B44"/>
    <w:rsid w:val="007B1A49"/>
    <w:rsid w:val="007B1F63"/>
    <w:rsid w:val="007B2569"/>
    <w:rsid w:val="007B2D20"/>
    <w:rsid w:val="007B77CE"/>
    <w:rsid w:val="007C15DF"/>
    <w:rsid w:val="007C2E33"/>
    <w:rsid w:val="007C3CE3"/>
    <w:rsid w:val="007C4428"/>
    <w:rsid w:val="007D2059"/>
    <w:rsid w:val="007D5220"/>
    <w:rsid w:val="007D59E7"/>
    <w:rsid w:val="007D6AE1"/>
    <w:rsid w:val="007E1863"/>
    <w:rsid w:val="007E188F"/>
    <w:rsid w:val="007E1CF2"/>
    <w:rsid w:val="007E2048"/>
    <w:rsid w:val="007F18B1"/>
    <w:rsid w:val="007F21FB"/>
    <w:rsid w:val="007F3526"/>
    <w:rsid w:val="007F35C2"/>
    <w:rsid w:val="007F3724"/>
    <w:rsid w:val="007F38BF"/>
    <w:rsid w:val="007F502C"/>
    <w:rsid w:val="007F59DB"/>
    <w:rsid w:val="007F6DF2"/>
    <w:rsid w:val="00800586"/>
    <w:rsid w:val="0080105E"/>
    <w:rsid w:val="008017A3"/>
    <w:rsid w:val="0080343E"/>
    <w:rsid w:val="00803C03"/>
    <w:rsid w:val="00804E0E"/>
    <w:rsid w:val="00805D6A"/>
    <w:rsid w:val="00806B57"/>
    <w:rsid w:val="008145D5"/>
    <w:rsid w:val="00815F63"/>
    <w:rsid w:val="00816B6C"/>
    <w:rsid w:val="0081757F"/>
    <w:rsid w:val="008178EB"/>
    <w:rsid w:val="00817970"/>
    <w:rsid w:val="008203BF"/>
    <w:rsid w:val="00821542"/>
    <w:rsid w:val="00823AEE"/>
    <w:rsid w:val="00824748"/>
    <w:rsid w:val="00825C04"/>
    <w:rsid w:val="0082704D"/>
    <w:rsid w:val="00827D16"/>
    <w:rsid w:val="00830F58"/>
    <w:rsid w:val="008341DB"/>
    <w:rsid w:val="00835383"/>
    <w:rsid w:val="00836862"/>
    <w:rsid w:val="00837848"/>
    <w:rsid w:val="008378E6"/>
    <w:rsid w:val="00841842"/>
    <w:rsid w:val="008428FE"/>
    <w:rsid w:val="00842950"/>
    <w:rsid w:val="00843F6A"/>
    <w:rsid w:val="00845102"/>
    <w:rsid w:val="00846663"/>
    <w:rsid w:val="0084780D"/>
    <w:rsid w:val="00850E0C"/>
    <w:rsid w:val="00855366"/>
    <w:rsid w:val="00860A64"/>
    <w:rsid w:val="00860BA1"/>
    <w:rsid w:val="00863091"/>
    <w:rsid w:val="0086390C"/>
    <w:rsid w:val="00863EB9"/>
    <w:rsid w:val="008673A3"/>
    <w:rsid w:val="00867740"/>
    <w:rsid w:val="00870988"/>
    <w:rsid w:val="00872205"/>
    <w:rsid w:val="008742F5"/>
    <w:rsid w:val="00881C37"/>
    <w:rsid w:val="00881CB5"/>
    <w:rsid w:val="00884293"/>
    <w:rsid w:val="008846FD"/>
    <w:rsid w:val="008871EB"/>
    <w:rsid w:val="00887E06"/>
    <w:rsid w:val="00895898"/>
    <w:rsid w:val="008958D0"/>
    <w:rsid w:val="008A269D"/>
    <w:rsid w:val="008A3504"/>
    <w:rsid w:val="008A51CB"/>
    <w:rsid w:val="008B2072"/>
    <w:rsid w:val="008B3081"/>
    <w:rsid w:val="008B46DC"/>
    <w:rsid w:val="008B67FF"/>
    <w:rsid w:val="008C0B60"/>
    <w:rsid w:val="008C0CAC"/>
    <w:rsid w:val="008C211A"/>
    <w:rsid w:val="008C3106"/>
    <w:rsid w:val="008C4095"/>
    <w:rsid w:val="008C6DBE"/>
    <w:rsid w:val="008C764A"/>
    <w:rsid w:val="008D35A2"/>
    <w:rsid w:val="008D51F4"/>
    <w:rsid w:val="008D638E"/>
    <w:rsid w:val="008D77D0"/>
    <w:rsid w:val="008E06C4"/>
    <w:rsid w:val="008E1801"/>
    <w:rsid w:val="008E1B9C"/>
    <w:rsid w:val="008E3245"/>
    <w:rsid w:val="008E4C2B"/>
    <w:rsid w:val="008E5E56"/>
    <w:rsid w:val="008E7081"/>
    <w:rsid w:val="008E76CE"/>
    <w:rsid w:val="008F10B6"/>
    <w:rsid w:val="008F1814"/>
    <w:rsid w:val="008F695A"/>
    <w:rsid w:val="0090125B"/>
    <w:rsid w:val="009021B2"/>
    <w:rsid w:val="00902F59"/>
    <w:rsid w:val="00910075"/>
    <w:rsid w:val="0091085F"/>
    <w:rsid w:val="0092082A"/>
    <w:rsid w:val="00921035"/>
    <w:rsid w:val="0092161A"/>
    <w:rsid w:val="009237F3"/>
    <w:rsid w:val="00933F31"/>
    <w:rsid w:val="00942421"/>
    <w:rsid w:val="0095008F"/>
    <w:rsid w:val="00951562"/>
    <w:rsid w:val="00952A14"/>
    <w:rsid w:val="00953A7A"/>
    <w:rsid w:val="009542F3"/>
    <w:rsid w:val="00955D64"/>
    <w:rsid w:val="00956A6C"/>
    <w:rsid w:val="009577DB"/>
    <w:rsid w:val="00961774"/>
    <w:rsid w:val="00961B19"/>
    <w:rsid w:val="0096384C"/>
    <w:rsid w:val="0096754E"/>
    <w:rsid w:val="009716F8"/>
    <w:rsid w:val="009771C9"/>
    <w:rsid w:val="009809B8"/>
    <w:rsid w:val="00980A64"/>
    <w:rsid w:val="0098144C"/>
    <w:rsid w:val="009830AF"/>
    <w:rsid w:val="0098384B"/>
    <w:rsid w:val="00984111"/>
    <w:rsid w:val="009846F5"/>
    <w:rsid w:val="0099043B"/>
    <w:rsid w:val="0099118E"/>
    <w:rsid w:val="00991E5A"/>
    <w:rsid w:val="0099201A"/>
    <w:rsid w:val="00996102"/>
    <w:rsid w:val="00996ADA"/>
    <w:rsid w:val="009A07D1"/>
    <w:rsid w:val="009A3B4B"/>
    <w:rsid w:val="009A70D2"/>
    <w:rsid w:val="009B0073"/>
    <w:rsid w:val="009B12DB"/>
    <w:rsid w:val="009B4801"/>
    <w:rsid w:val="009C07B2"/>
    <w:rsid w:val="009C0EBD"/>
    <w:rsid w:val="009C2CF3"/>
    <w:rsid w:val="009C4004"/>
    <w:rsid w:val="009C535A"/>
    <w:rsid w:val="009C683F"/>
    <w:rsid w:val="009C72B8"/>
    <w:rsid w:val="009D1BBD"/>
    <w:rsid w:val="009D1BC1"/>
    <w:rsid w:val="009D2A1F"/>
    <w:rsid w:val="009D3213"/>
    <w:rsid w:val="009D508A"/>
    <w:rsid w:val="009E1A2B"/>
    <w:rsid w:val="009E2D51"/>
    <w:rsid w:val="009E5513"/>
    <w:rsid w:val="009E5543"/>
    <w:rsid w:val="009E6E74"/>
    <w:rsid w:val="009F1087"/>
    <w:rsid w:val="009F2312"/>
    <w:rsid w:val="009F23DF"/>
    <w:rsid w:val="009F446B"/>
    <w:rsid w:val="009F4CE3"/>
    <w:rsid w:val="009F725B"/>
    <w:rsid w:val="00A048DD"/>
    <w:rsid w:val="00A146A4"/>
    <w:rsid w:val="00A177F4"/>
    <w:rsid w:val="00A21334"/>
    <w:rsid w:val="00A21CC3"/>
    <w:rsid w:val="00A2472F"/>
    <w:rsid w:val="00A25760"/>
    <w:rsid w:val="00A25985"/>
    <w:rsid w:val="00A27911"/>
    <w:rsid w:val="00A27F41"/>
    <w:rsid w:val="00A31E36"/>
    <w:rsid w:val="00A32E3B"/>
    <w:rsid w:val="00A335D1"/>
    <w:rsid w:val="00A369D4"/>
    <w:rsid w:val="00A4301C"/>
    <w:rsid w:val="00A45C90"/>
    <w:rsid w:val="00A4614B"/>
    <w:rsid w:val="00A46D1D"/>
    <w:rsid w:val="00A46E36"/>
    <w:rsid w:val="00A51F9E"/>
    <w:rsid w:val="00A5508D"/>
    <w:rsid w:val="00A55866"/>
    <w:rsid w:val="00A55BAE"/>
    <w:rsid w:val="00A57B37"/>
    <w:rsid w:val="00A62B49"/>
    <w:rsid w:val="00A634FD"/>
    <w:rsid w:val="00A676D0"/>
    <w:rsid w:val="00A71949"/>
    <w:rsid w:val="00A72114"/>
    <w:rsid w:val="00A721C2"/>
    <w:rsid w:val="00A73159"/>
    <w:rsid w:val="00A74378"/>
    <w:rsid w:val="00A767EE"/>
    <w:rsid w:val="00A82573"/>
    <w:rsid w:val="00A84EBD"/>
    <w:rsid w:val="00A85BA4"/>
    <w:rsid w:val="00A87E56"/>
    <w:rsid w:val="00A90DA8"/>
    <w:rsid w:val="00A91A12"/>
    <w:rsid w:val="00A91A59"/>
    <w:rsid w:val="00A91B3E"/>
    <w:rsid w:val="00A926DB"/>
    <w:rsid w:val="00A92D56"/>
    <w:rsid w:val="00A934B0"/>
    <w:rsid w:val="00A93734"/>
    <w:rsid w:val="00A93B18"/>
    <w:rsid w:val="00AA0785"/>
    <w:rsid w:val="00AA174C"/>
    <w:rsid w:val="00AA4D6E"/>
    <w:rsid w:val="00AB02A9"/>
    <w:rsid w:val="00AB06B8"/>
    <w:rsid w:val="00AB10E2"/>
    <w:rsid w:val="00AB2840"/>
    <w:rsid w:val="00AB6116"/>
    <w:rsid w:val="00AC18BE"/>
    <w:rsid w:val="00AC1F83"/>
    <w:rsid w:val="00AC3809"/>
    <w:rsid w:val="00AC5095"/>
    <w:rsid w:val="00AC6D7E"/>
    <w:rsid w:val="00AC74D7"/>
    <w:rsid w:val="00AD2719"/>
    <w:rsid w:val="00AD39CA"/>
    <w:rsid w:val="00AD688B"/>
    <w:rsid w:val="00AD7C0C"/>
    <w:rsid w:val="00AE190A"/>
    <w:rsid w:val="00AE5E5F"/>
    <w:rsid w:val="00AE77DD"/>
    <w:rsid w:val="00AE7D66"/>
    <w:rsid w:val="00AF0D59"/>
    <w:rsid w:val="00AF11D4"/>
    <w:rsid w:val="00AF1B54"/>
    <w:rsid w:val="00AF627D"/>
    <w:rsid w:val="00AF6A9A"/>
    <w:rsid w:val="00AF79D9"/>
    <w:rsid w:val="00AF7D2F"/>
    <w:rsid w:val="00B006D5"/>
    <w:rsid w:val="00B01089"/>
    <w:rsid w:val="00B01BD7"/>
    <w:rsid w:val="00B01F26"/>
    <w:rsid w:val="00B039E2"/>
    <w:rsid w:val="00B1058D"/>
    <w:rsid w:val="00B11BB0"/>
    <w:rsid w:val="00B148F4"/>
    <w:rsid w:val="00B149B5"/>
    <w:rsid w:val="00B149E8"/>
    <w:rsid w:val="00B14AB6"/>
    <w:rsid w:val="00B16A55"/>
    <w:rsid w:val="00B204DF"/>
    <w:rsid w:val="00B2160E"/>
    <w:rsid w:val="00B25642"/>
    <w:rsid w:val="00B26CCF"/>
    <w:rsid w:val="00B277AC"/>
    <w:rsid w:val="00B301DD"/>
    <w:rsid w:val="00B32CDB"/>
    <w:rsid w:val="00B3348B"/>
    <w:rsid w:val="00B34452"/>
    <w:rsid w:val="00B370DE"/>
    <w:rsid w:val="00B42AB3"/>
    <w:rsid w:val="00B45E82"/>
    <w:rsid w:val="00B54051"/>
    <w:rsid w:val="00B6181E"/>
    <w:rsid w:val="00B63F77"/>
    <w:rsid w:val="00B66595"/>
    <w:rsid w:val="00B7369B"/>
    <w:rsid w:val="00B7721E"/>
    <w:rsid w:val="00B8072F"/>
    <w:rsid w:val="00B81B1E"/>
    <w:rsid w:val="00B829F6"/>
    <w:rsid w:val="00B82A9C"/>
    <w:rsid w:val="00B874BB"/>
    <w:rsid w:val="00B90838"/>
    <w:rsid w:val="00B91C6B"/>
    <w:rsid w:val="00B947A6"/>
    <w:rsid w:val="00B960A7"/>
    <w:rsid w:val="00BA0555"/>
    <w:rsid w:val="00BA06AC"/>
    <w:rsid w:val="00BA1E3F"/>
    <w:rsid w:val="00BA37A8"/>
    <w:rsid w:val="00BB0016"/>
    <w:rsid w:val="00BB0572"/>
    <w:rsid w:val="00BB1487"/>
    <w:rsid w:val="00BB17E0"/>
    <w:rsid w:val="00BB1D80"/>
    <w:rsid w:val="00BB2221"/>
    <w:rsid w:val="00BB4880"/>
    <w:rsid w:val="00BB4FCF"/>
    <w:rsid w:val="00BB55E6"/>
    <w:rsid w:val="00BC0C0B"/>
    <w:rsid w:val="00BC1F8E"/>
    <w:rsid w:val="00BC2129"/>
    <w:rsid w:val="00BD23C8"/>
    <w:rsid w:val="00BD2EA6"/>
    <w:rsid w:val="00BD3CF3"/>
    <w:rsid w:val="00BD421A"/>
    <w:rsid w:val="00BD5AC4"/>
    <w:rsid w:val="00BD6605"/>
    <w:rsid w:val="00BE2FAB"/>
    <w:rsid w:val="00BE5191"/>
    <w:rsid w:val="00BE5DBD"/>
    <w:rsid w:val="00BE6EEF"/>
    <w:rsid w:val="00BE768D"/>
    <w:rsid w:val="00BF0443"/>
    <w:rsid w:val="00BF19C6"/>
    <w:rsid w:val="00C02A52"/>
    <w:rsid w:val="00C02EB4"/>
    <w:rsid w:val="00C03AB0"/>
    <w:rsid w:val="00C05718"/>
    <w:rsid w:val="00C05EF2"/>
    <w:rsid w:val="00C06585"/>
    <w:rsid w:val="00C0780E"/>
    <w:rsid w:val="00C129CF"/>
    <w:rsid w:val="00C129E4"/>
    <w:rsid w:val="00C1336E"/>
    <w:rsid w:val="00C15676"/>
    <w:rsid w:val="00C17289"/>
    <w:rsid w:val="00C1730E"/>
    <w:rsid w:val="00C17D8D"/>
    <w:rsid w:val="00C24419"/>
    <w:rsid w:val="00C27116"/>
    <w:rsid w:val="00C279FC"/>
    <w:rsid w:val="00C33196"/>
    <w:rsid w:val="00C33B20"/>
    <w:rsid w:val="00C37198"/>
    <w:rsid w:val="00C415AD"/>
    <w:rsid w:val="00C41693"/>
    <w:rsid w:val="00C425D7"/>
    <w:rsid w:val="00C43C97"/>
    <w:rsid w:val="00C4597B"/>
    <w:rsid w:val="00C462AF"/>
    <w:rsid w:val="00C4635C"/>
    <w:rsid w:val="00C47105"/>
    <w:rsid w:val="00C5105F"/>
    <w:rsid w:val="00C51766"/>
    <w:rsid w:val="00C537CB"/>
    <w:rsid w:val="00C54C88"/>
    <w:rsid w:val="00C57684"/>
    <w:rsid w:val="00C60D48"/>
    <w:rsid w:val="00C64078"/>
    <w:rsid w:val="00C64305"/>
    <w:rsid w:val="00C6514D"/>
    <w:rsid w:val="00C66C39"/>
    <w:rsid w:val="00C671F8"/>
    <w:rsid w:val="00C72752"/>
    <w:rsid w:val="00C737DE"/>
    <w:rsid w:val="00C7503D"/>
    <w:rsid w:val="00C75632"/>
    <w:rsid w:val="00C75CF9"/>
    <w:rsid w:val="00C76056"/>
    <w:rsid w:val="00C767D6"/>
    <w:rsid w:val="00C76B8E"/>
    <w:rsid w:val="00C8124A"/>
    <w:rsid w:val="00C8468C"/>
    <w:rsid w:val="00C86C49"/>
    <w:rsid w:val="00C910B6"/>
    <w:rsid w:val="00C91954"/>
    <w:rsid w:val="00C92EBB"/>
    <w:rsid w:val="00C951F2"/>
    <w:rsid w:val="00C9548B"/>
    <w:rsid w:val="00C9618C"/>
    <w:rsid w:val="00C9648D"/>
    <w:rsid w:val="00C965B0"/>
    <w:rsid w:val="00C9736B"/>
    <w:rsid w:val="00CA0873"/>
    <w:rsid w:val="00CA4339"/>
    <w:rsid w:val="00CA46B1"/>
    <w:rsid w:val="00CA58DB"/>
    <w:rsid w:val="00CB4AA2"/>
    <w:rsid w:val="00CC37E3"/>
    <w:rsid w:val="00CC4D33"/>
    <w:rsid w:val="00CC4D5F"/>
    <w:rsid w:val="00CC6E6C"/>
    <w:rsid w:val="00CD3814"/>
    <w:rsid w:val="00CD3AF2"/>
    <w:rsid w:val="00CD3D32"/>
    <w:rsid w:val="00CD774F"/>
    <w:rsid w:val="00CD780F"/>
    <w:rsid w:val="00CD7CC2"/>
    <w:rsid w:val="00CE0BB6"/>
    <w:rsid w:val="00CE77FC"/>
    <w:rsid w:val="00CE7938"/>
    <w:rsid w:val="00CE7C0A"/>
    <w:rsid w:val="00CF254C"/>
    <w:rsid w:val="00CF4ADD"/>
    <w:rsid w:val="00CF5252"/>
    <w:rsid w:val="00D0348F"/>
    <w:rsid w:val="00D048B9"/>
    <w:rsid w:val="00D068AF"/>
    <w:rsid w:val="00D122A5"/>
    <w:rsid w:val="00D14871"/>
    <w:rsid w:val="00D1571D"/>
    <w:rsid w:val="00D15A63"/>
    <w:rsid w:val="00D21423"/>
    <w:rsid w:val="00D2308B"/>
    <w:rsid w:val="00D23441"/>
    <w:rsid w:val="00D2354A"/>
    <w:rsid w:val="00D23D9A"/>
    <w:rsid w:val="00D30F5C"/>
    <w:rsid w:val="00D320CF"/>
    <w:rsid w:val="00D33968"/>
    <w:rsid w:val="00D33F63"/>
    <w:rsid w:val="00D34D81"/>
    <w:rsid w:val="00D3511F"/>
    <w:rsid w:val="00D36249"/>
    <w:rsid w:val="00D36B1D"/>
    <w:rsid w:val="00D37236"/>
    <w:rsid w:val="00D40BD2"/>
    <w:rsid w:val="00D420C0"/>
    <w:rsid w:val="00D46A5E"/>
    <w:rsid w:val="00D470ED"/>
    <w:rsid w:val="00D470FF"/>
    <w:rsid w:val="00D50B06"/>
    <w:rsid w:val="00D5422A"/>
    <w:rsid w:val="00D543F4"/>
    <w:rsid w:val="00D545A7"/>
    <w:rsid w:val="00D557EA"/>
    <w:rsid w:val="00D630D0"/>
    <w:rsid w:val="00D67401"/>
    <w:rsid w:val="00D70869"/>
    <w:rsid w:val="00D7482E"/>
    <w:rsid w:val="00D7604B"/>
    <w:rsid w:val="00D77AEA"/>
    <w:rsid w:val="00D802EB"/>
    <w:rsid w:val="00D810A2"/>
    <w:rsid w:val="00D81F13"/>
    <w:rsid w:val="00D84A91"/>
    <w:rsid w:val="00D84FF9"/>
    <w:rsid w:val="00D85508"/>
    <w:rsid w:val="00D902E2"/>
    <w:rsid w:val="00D90AC2"/>
    <w:rsid w:val="00D931C0"/>
    <w:rsid w:val="00D97C76"/>
    <w:rsid w:val="00DA040C"/>
    <w:rsid w:val="00DA0C14"/>
    <w:rsid w:val="00DA0EA3"/>
    <w:rsid w:val="00DA37EE"/>
    <w:rsid w:val="00DA4613"/>
    <w:rsid w:val="00DA5743"/>
    <w:rsid w:val="00DA74F7"/>
    <w:rsid w:val="00DB2D88"/>
    <w:rsid w:val="00DB535F"/>
    <w:rsid w:val="00DB6ADA"/>
    <w:rsid w:val="00DC0C62"/>
    <w:rsid w:val="00DC11BC"/>
    <w:rsid w:val="00DC1688"/>
    <w:rsid w:val="00DC475D"/>
    <w:rsid w:val="00DC7CE5"/>
    <w:rsid w:val="00DD1566"/>
    <w:rsid w:val="00DD1EFC"/>
    <w:rsid w:val="00DD4B6D"/>
    <w:rsid w:val="00DD709F"/>
    <w:rsid w:val="00DE4E55"/>
    <w:rsid w:val="00DE5106"/>
    <w:rsid w:val="00DE5E8E"/>
    <w:rsid w:val="00DF09F2"/>
    <w:rsid w:val="00DF1814"/>
    <w:rsid w:val="00DF5BF1"/>
    <w:rsid w:val="00DF7305"/>
    <w:rsid w:val="00E00FFB"/>
    <w:rsid w:val="00E022AA"/>
    <w:rsid w:val="00E026E7"/>
    <w:rsid w:val="00E03749"/>
    <w:rsid w:val="00E046DC"/>
    <w:rsid w:val="00E05118"/>
    <w:rsid w:val="00E05627"/>
    <w:rsid w:val="00E06A5C"/>
    <w:rsid w:val="00E11B95"/>
    <w:rsid w:val="00E1278D"/>
    <w:rsid w:val="00E12F82"/>
    <w:rsid w:val="00E1332A"/>
    <w:rsid w:val="00E212F3"/>
    <w:rsid w:val="00E22187"/>
    <w:rsid w:val="00E234EB"/>
    <w:rsid w:val="00E2516C"/>
    <w:rsid w:val="00E253E4"/>
    <w:rsid w:val="00E254A0"/>
    <w:rsid w:val="00E2794F"/>
    <w:rsid w:val="00E32213"/>
    <w:rsid w:val="00E327F7"/>
    <w:rsid w:val="00E351A5"/>
    <w:rsid w:val="00E37B9D"/>
    <w:rsid w:val="00E37F03"/>
    <w:rsid w:val="00E37FAA"/>
    <w:rsid w:val="00E41DC3"/>
    <w:rsid w:val="00E42B9A"/>
    <w:rsid w:val="00E42F52"/>
    <w:rsid w:val="00E42FE1"/>
    <w:rsid w:val="00E51445"/>
    <w:rsid w:val="00E52B58"/>
    <w:rsid w:val="00E52C03"/>
    <w:rsid w:val="00E60591"/>
    <w:rsid w:val="00E63802"/>
    <w:rsid w:val="00E725F7"/>
    <w:rsid w:val="00E73EBD"/>
    <w:rsid w:val="00E752AC"/>
    <w:rsid w:val="00E768D9"/>
    <w:rsid w:val="00E76F00"/>
    <w:rsid w:val="00E80488"/>
    <w:rsid w:val="00E8284D"/>
    <w:rsid w:val="00E838DF"/>
    <w:rsid w:val="00E842CC"/>
    <w:rsid w:val="00E87109"/>
    <w:rsid w:val="00E91BAF"/>
    <w:rsid w:val="00E92309"/>
    <w:rsid w:val="00E92845"/>
    <w:rsid w:val="00E93044"/>
    <w:rsid w:val="00E939E3"/>
    <w:rsid w:val="00E93AF4"/>
    <w:rsid w:val="00EA10D3"/>
    <w:rsid w:val="00EA2F36"/>
    <w:rsid w:val="00EA42B7"/>
    <w:rsid w:val="00EA4D38"/>
    <w:rsid w:val="00EB0100"/>
    <w:rsid w:val="00EB17AB"/>
    <w:rsid w:val="00EB2B15"/>
    <w:rsid w:val="00EB4337"/>
    <w:rsid w:val="00EB6258"/>
    <w:rsid w:val="00EC0364"/>
    <w:rsid w:val="00EC0D50"/>
    <w:rsid w:val="00EC1EB0"/>
    <w:rsid w:val="00EC2CFB"/>
    <w:rsid w:val="00EC5954"/>
    <w:rsid w:val="00EC6275"/>
    <w:rsid w:val="00ED2734"/>
    <w:rsid w:val="00ED4E29"/>
    <w:rsid w:val="00ED5969"/>
    <w:rsid w:val="00EE26BA"/>
    <w:rsid w:val="00EE2DBE"/>
    <w:rsid w:val="00EE6071"/>
    <w:rsid w:val="00EE6D09"/>
    <w:rsid w:val="00EE721B"/>
    <w:rsid w:val="00EF27E4"/>
    <w:rsid w:val="00EF3C05"/>
    <w:rsid w:val="00EF43AC"/>
    <w:rsid w:val="00EF6F6C"/>
    <w:rsid w:val="00EF7275"/>
    <w:rsid w:val="00F01AE8"/>
    <w:rsid w:val="00F05FD1"/>
    <w:rsid w:val="00F07509"/>
    <w:rsid w:val="00F07786"/>
    <w:rsid w:val="00F14CDD"/>
    <w:rsid w:val="00F17394"/>
    <w:rsid w:val="00F17E85"/>
    <w:rsid w:val="00F20252"/>
    <w:rsid w:val="00F21728"/>
    <w:rsid w:val="00F24812"/>
    <w:rsid w:val="00F30748"/>
    <w:rsid w:val="00F31419"/>
    <w:rsid w:val="00F3386E"/>
    <w:rsid w:val="00F35CB5"/>
    <w:rsid w:val="00F36461"/>
    <w:rsid w:val="00F374E3"/>
    <w:rsid w:val="00F37977"/>
    <w:rsid w:val="00F42867"/>
    <w:rsid w:val="00F43365"/>
    <w:rsid w:val="00F45018"/>
    <w:rsid w:val="00F458BC"/>
    <w:rsid w:val="00F46720"/>
    <w:rsid w:val="00F47357"/>
    <w:rsid w:val="00F51087"/>
    <w:rsid w:val="00F54944"/>
    <w:rsid w:val="00F60043"/>
    <w:rsid w:val="00F641BB"/>
    <w:rsid w:val="00F702B8"/>
    <w:rsid w:val="00F75383"/>
    <w:rsid w:val="00F77EA6"/>
    <w:rsid w:val="00F80568"/>
    <w:rsid w:val="00F84A47"/>
    <w:rsid w:val="00F853DC"/>
    <w:rsid w:val="00F86CB7"/>
    <w:rsid w:val="00F87690"/>
    <w:rsid w:val="00F91613"/>
    <w:rsid w:val="00F94BDA"/>
    <w:rsid w:val="00F95E28"/>
    <w:rsid w:val="00FA1F69"/>
    <w:rsid w:val="00FA20B7"/>
    <w:rsid w:val="00FA2E1B"/>
    <w:rsid w:val="00FA5C87"/>
    <w:rsid w:val="00FA6DE5"/>
    <w:rsid w:val="00FA7349"/>
    <w:rsid w:val="00FB2678"/>
    <w:rsid w:val="00FB5256"/>
    <w:rsid w:val="00FC1C98"/>
    <w:rsid w:val="00FC416C"/>
    <w:rsid w:val="00FC500F"/>
    <w:rsid w:val="00FD0132"/>
    <w:rsid w:val="00FD1032"/>
    <w:rsid w:val="00FD3554"/>
    <w:rsid w:val="00FD3863"/>
    <w:rsid w:val="00FD448B"/>
    <w:rsid w:val="00FD50A8"/>
    <w:rsid w:val="00FD534D"/>
    <w:rsid w:val="00FD7205"/>
    <w:rsid w:val="00FD7A75"/>
    <w:rsid w:val="00FE1FC6"/>
    <w:rsid w:val="00FE435D"/>
    <w:rsid w:val="00FE4B52"/>
    <w:rsid w:val="00FE5AF8"/>
    <w:rsid w:val="00FE6E9A"/>
    <w:rsid w:val="00FE7405"/>
    <w:rsid w:val="00FE7FF4"/>
    <w:rsid w:val="00FF02A9"/>
    <w:rsid w:val="00FF72B4"/>
    <w:rsid w:val="00FF7805"/>
    <w:rsid w:val="184627C7"/>
    <w:rsid w:val="543AA51E"/>
    <w:rsid w:val="6F0EA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8DEE6"/>
  <w15:chartTrackingRefBased/>
  <w15:docId w15:val="{7413D184-A0E0-0D44-B1ED-AF5FE90F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p Body"/>
    <w:qFormat/>
    <w:rsid w:val="00C02A52"/>
    <w:pPr>
      <w:spacing w:after="0" w:line="240" w:lineRule="auto"/>
      <w:jc w:val="both"/>
    </w:pPr>
    <w:rPr>
      <w:rFonts w:asciiTheme="minorHAnsi" w:hAnsiTheme="minorHAnsi" w:cs="Times New Roman (Body CS)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2A52"/>
    <w:pPr>
      <w:keepNext/>
      <w:keepLines/>
      <w:pBdr>
        <w:top w:val="single" w:sz="24" w:space="0" w:color="44546A" w:themeColor="text2"/>
        <w:left w:val="single" w:sz="24" w:space="4" w:color="44546A" w:themeColor="text2"/>
        <w:bottom w:val="single" w:sz="24" w:space="3" w:color="44546A" w:themeColor="text2"/>
        <w:right w:val="single" w:sz="24" w:space="4" w:color="44546A" w:themeColor="text2"/>
      </w:pBdr>
      <w:shd w:val="clear" w:color="auto" w:fill="44546A" w:themeFill="text2"/>
      <w:spacing w:after="240"/>
      <w:outlineLvl w:val="0"/>
    </w:pPr>
    <w:rPr>
      <w:rFonts w:asciiTheme="majorHAnsi" w:hAnsiTheme="majorHAns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2A52"/>
    <w:pPr>
      <w:spacing w:before="240"/>
      <w:jc w:val="left"/>
      <w:outlineLvl w:val="1"/>
    </w:pPr>
    <w:rPr>
      <w:rFonts w:asciiTheme="majorHAnsi" w:hAnsiTheme="majorHAnsi"/>
      <w:bCs/>
      <w:color w:val="3D7E41" w:themeColor="accent1"/>
      <w:spacing w:val="-6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2A52"/>
    <w:pPr>
      <w:outlineLvl w:val="2"/>
    </w:pPr>
    <w:rPr>
      <w:b/>
      <w:color w:val="0A9C9C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02A52"/>
    <w:pPr>
      <w:jc w:val="left"/>
      <w:outlineLvl w:val="3"/>
    </w:pPr>
    <w:rPr>
      <w:i/>
      <w:color w:val="4E8F00" w:themeColor="accent5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3CE"/>
    <w:pPr>
      <w:outlineLvl w:val="4"/>
    </w:pPr>
    <w:rPr>
      <w:color w:val="5C6862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PropBulletedList">
    <w:name w:val="SP Prop Bulleted List"/>
    <w:basedOn w:val="Normal"/>
    <w:autoRedefine/>
    <w:qFormat/>
    <w:rsid w:val="002143C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2A52"/>
    <w:rPr>
      <w:rFonts w:asciiTheme="majorHAnsi" w:hAnsiTheme="majorHAnsi" w:cs="Times New Roman (Body CS)"/>
      <w:b/>
      <w:bCs/>
      <w:color w:val="FFFFFF" w:themeColor="background1"/>
      <w:sz w:val="32"/>
      <w:szCs w:val="28"/>
      <w:shd w:val="clear" w:color="auto" w:fill="44546A" w:themeFill="text2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3EAD4" w:themeFill="accent1" w:themeFillTint="33"/>
    </w:tcPr>
    <w:tblStylePr w:type="firstCol">
      <w:pPr>
        <w:wordWrap/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Pr>
      <w:rFonts w:ascii="Franklin Gothic Book" w:hAnsi="Franklin Gothic Book"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02A52"/>
    <w:rPr>
      <w:rFonts w:asciiTheme="majorHAnsi" w:hAnsiTheme="majorHAnsi" w:cs="Times New Roman (Body CS)"/>
      <w:bCs/>
      <w:color w:val="3D7E41" w:themeColor="accent1"/>
      <w:spacing w:val="-6"/>
      <w:sz w:val="28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CBF80" w:themeColor="accent1" w:themeTint="99"/>
        <w:left w:val="single" w:sz="4" w:space="0" w:color="7CBF80" w:themeColor="accent1" w:themeTint="99"/>
        <w:bottom w:val="single" w:sz="4" w:space="0" w:color="7CBF80" w:themeColor="accent1" w:themeTint="99"/>
        <w:right w:val="single" w:sz="4" w:space="0" w:color="7CBF80" w:themeColor="accent1" w:themeTint="99"/>
        <w:insideH w:val="single" w:sz="4" w:space="0" w:color="7CBF80" w:themeColor="accent1" w:themeTint="99"/>
        <w:insideV w:val="single" w:sz="4" w:space="0" w:color="7CBF80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7E41" w:themeColor="accent1"/>
          <w:left w:val="single" w:sz="4" w:space="0" w:color="3D7E41" w:themeColor="accent1"/>
          <w:bottom w:val="single" w:sz="4" w:space="0" w:color="3D7E41" w:themeColor="accent1"/>
          <w:right w:val="single" w:sz="4" w:space="0" w:color="3D7E41" w:themeColor="accent1"/>
          <w:insideH w:val="nil"/>
          <w:insideV w:val="nil"/>
        </w:tcBorders>
        <w:shd w:val="clear" w:color="auto" w:fill="3D7E41" w:themeFill="accent1"/>
      </w:tcPr>
    </w:tblStylePr>
    <w:tblStylePr w:type="lastRow">
      <w:rPr>
        <w:b/>
        <w:bCs/>
      </w:rPr>
      <w:tblPr/>
      <w:tcPr>
        <w:tcBorders>
          <w:top w:val="double" w:sz="4" w:space="0" w:color="3D7E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D4" w:themeFill="accent1" w:themeFillTint="33"/>
      </w:tcPr>
    </w:tblStylePr>
    <w:tblStylePr w:type="band1Horz">
      <w:tblPr/>
      <w:tcPr>
        <w:shd w:val="clear" w:color="auto" w:fill="D3EAD4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PPropTable1">
    <w:name w:val="SP Prop Table 1"/>
    <w:basedOn w:val="TableNormal"/>
    <w:uiPriority w:val="99"/>
    <w:rsid w:val="00821542"/>
    <w:pPr>
      <w:spacing w:before="120" w:after="12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EAD4" w:themeFill="accent1" w:themeFillTint="33"/>
      </w:tcPr>
    </w:tblStylePr>
    <w:tblStylePr w:type="lastRow">
      <w:rPr>
        <w:b/>
        <w:color w:val="FFFFFF" w:themeColor="background1"/>
      </w:rPr>
      <w:tblPr/>
      <w:tcPr>
        <w:shd w:val="clear" w:color="auto" w:fill="3D7E41" w:themeFill="accent1"/>
      </w:tcPr>
    </w:tblStylePr>
  </w:style>
  <w:style w:type="paragraph" w:styleId="FootnoteText">
    <w:name w:val="footnote text"/>
    <w:aliases w:val="SP Footnote Text"/>
    <w:basedOn w:val="Normal"/>
    <w:link w:val="FootnoteTextChar"/>
    <w:uiPriority w:val="12"/>
    <w:unhideWhenUsed/>
    <w:qFormat/>
    <w:pPr>
      <w:spacing w:before="140"/>
    </w:pPr>
    <w:rPr>
      <w:i/>
      <w:iCs/>
      <w:sz w:val="14"/>
      <w:szCs w:val="14"/>
    </w:rPr>
  </w:style>
  <w:style w:type="character" w:customStyle="1" w:styleId="FootnoteTextChar">
    <w:name w:val="Footnote Text Char"/>
    <w:aliases w:val="SP Footnote Text Char"/>
    <w:basedOn w:val="DefaultParagraphFont"/>
    <w:link w:val="FootnoteText"/>
    <w:uiPriority w:val="12"/>
    <w:rPr>
      <w:rFonts w:ascii="Franklin Gothic Book" w:hAnsi="Franklin Gothic Book"/>
      <w:i/>
      <w:iCs/>
      <w:sz w:val="14"/>
      <w:szCs w:val="14"/>
    </w:rPr>
  </w:style>
  <w:style w:type="table" w:styleId="PlainTable3">
    <w:name w:val="Plain Table 3"/>
    <w:basedOn w:val="TableNormal"/>
    <w:uiPriority w:val="43"/>
    <w:rsid w:val="00D802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02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1">
    <w:name w:val="List Table 1 Light Accent 1"/>
    <w:basedOn w:val="TableNormal"/>
    <w:uiPriority w:val="46"/>
    <w:rsid w:val="00C67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BF8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BF8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D4" w:themeFill="accent1" w:themeFillTint="33"/>
      </w:tcPr>
    </w:tblStylePr>
    <w:tblStylePr w:type="band1Horz">
      <w:tblPr/>
      <w:tcPr>
        <w:shd w:val="clear" w:color="auto" w:fill="D3EAD4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02A52"/>
    <w:rPr>
      <w:rFonts w:asciiTheme="minorHAnsi" w:hAnsiTheme="minorHAnsi" w:cs="Times New Roman (Body CS)"/>
      <w:b/>
      <w:color w:val="0A9C9C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6397"/>
    <w:pPr>
      <w:tabs>
        <w:tab w:val="right" w:leader="dot" w:pos="9350"/>
      </w:tabs>
      <w:spacing w:before="120" w:line="300" w:lineRule="auto"/>
      <w:jc w:val="left"/>
    </w:pPr>
    <w:rPr>
      <w:color w:val="027E8A" w:themeColor="accent4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06397"/>
    <w:pPr>
      <w:spacing w:after="40" w:line="264" w:lineRule="auto"/>
      <w:jc w:val="left"/>
    </w:pPr>
    <w:rPr>
      <w:rFonts w:cs="Constantia (Body)"/>
      <w:color w:val="3D7E41" w:themeColor="accent1"/>
      <w:sz w:val="28"/>
    </w:rPr>
  </w:style>
  <w:style w:type="character" w:styleId="Hyperlink">
    <w:name w:val="Hyperlink"/>
    <w:basedOn w:val="DefaultParagraphFont"/>
    <w:uiPriority w:val="99"/>
    <w:unhideWhenUsed/>
    <w:qFormat/>
    <w:rsid w:val="00406397"/>
    <w:rPr>
      <w:rFonts w:ascii="Franklin Gothic Book" w:hAnsi="Franklin Gothic Book"/>
      <w:color w:val="7CBF80" w:themeColor="accent1" w:themeTint="99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06397"/>
    <w:pPr>
      <w:ind w:left="220"/>
      <w:jc w:val="left"/>
    </w:pPr>
    <w:rPr>
      <w:rFonts w:cs="Constantia (Body)"/>
      <w:iCs/>
      <w:color w:val="37413C" w:themeColor="accent2"/>
    </w:rPr>
  </w:style>
  <w:style w:type="paragraph" w:styleId="TOC4">
    <w:name w:val="toc 4"/>
    <w:basedOn w:val="Normal"/>
    <w:next w:val="Normal"/>
    <w:autoRedefine/>
    <w:uiPriority w:val="39"/>
    <w:unhideWhenUsed/>
    <w:rsid w:val="00CC6E6C"/>
    <w:pPr>
      <w:pBdr>
        <w:between w:val="double" w:sz="6" w:space="0" w:color="auto"/>
      </w:pBdr>
      <w:spacing w:before="80"/>
      <w:ind w:left="446"/>
      <w:jc w:val="left"/>
    </w:pPr>
    <w:rPr>
      <w:rFonts w:asciiTheme="majorEastAsia" w:hAnsiTheme="majorEastAsia" w:cstheme="minorHAnsi"/>
      <w:sz w:val="20"/>
      <w:szCs w:val="20"/>
    </w:rPr>
  </w:style>
  <w:style w:type="paragraph" w:customStyle="1" w:styleId="SPPropDirectiveHighlight">
    <w:name w:val="SP Prop Directive Highlight"/>
    <w:basedOn w:val="Normal"/>
    <w:uiPriority w:val="13"/>
    <w:qFormat/>
    <w:rsid w:val="00E63802"/>
    <w:pPr>
      <w:pBdr>
        <w:top w:val="single" w:sz="4" w:space="8" w:color="E7E6E6" w:themeColor="background2"/>
        <w:left w:val="single" w:sz="4" w:space="6" w:color="E7E6E6" w:themeColor="background2"/>
        <w:bottom w:val="single" w:sz="4" w:space="8" w:color="E7E6E6" w:themeColor="background2"/>
        <w:right w:val="single" w:sz="4" w:space="6" w:color="E7E6E6" w:themeColor="background2"/>
      </w:pBdr>
      <w:autoSpaceDE w:val="0"/>
      <w:autoSpaceDN w:val="0"/>
      <w:adjustRightInd w:val="0"/>
      <w:spacing w:after="240"/>
      <w:ind w:left="144" w:right="144"/>
      <w:jc w:val="left"/>
    </w:pPr>
    <w:rPr>
      <w:rFonts w:asciiTheme="majorEastAsia" w:eastAsia="Arial" w:hAnsiTheme="majorEastAsia" w:cs="Arial"/>
      <w:i/>
      <w:color w:val="auto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94A0B"/>
    <w:pPr>
      <w:ind w:left="960"/>
    </w:pPr>
  </w:style>
  <w:style w:type="paragraph" w:customStyle="1" w:styleId="SPPropIntroTableText">
    <w:name w:val="SP Prop Intro Table Text"/>
    <w:basedOn w:val="Normal"/>
    <w:qFormat/>
    <w:rsid w:val="00CA58DB"/>
    <w:pPr>
      <w:spacing w:before="40" w:after="40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5E7AE4"/>
    <w:rPr>
      <w:rFonts w:ascii="Franklin Gothic Book" w:hAnsi="Franklin Gothic Book"/>
      <w:color w:val="9AA6A0" w:themeColor="accent3" w:themeTint="99"/>
      <w:u w:val="single"/>
    </w:rPr>
  </w:style>
  <w:style w:type="paragraph" w:styleId="NormalWeb">
    <w:name w:val="Normal (Web)"/>
    <w:basedOn w:val="Normal"/>
    <w:uiPriority w:val="99"/>
    <w:semiHidden/>
    <w:unhideWhenUsed/>
    <w:rsid w:val="00EE26BA"/>
    <w:pPr>
      <w:spacing w:before="100" w:beforeAutospacing="1" w:after="100" w:afterAutospacing="1"/>
      <w:jc w:val="left"/>
    </w:pPr>
    <w:rPr>
      <w:rFonts w:cs="Times New Roman"/>
      <w:color w:val="auto"/>
      <w:szCs w:val="24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694A0B"/>
    <w:pPr>
      <w:ind w:left="1200"/>
    </w:pPr>
  </w:style>
  <w:style w:type="paragraph" w:customStyle="1" w:styleId="SPPropCoverTitle">
    <w:name w:val="SP Prop Cover Title"/>
    <w:basedOn w:val="Normal"/>
    <w:autoRedefine/>
    <w:qFormat/>
    <w:rsid w:val="00C02A52"/>
    <w:pPr>
      <w:spacing w:line="216" w:lineRule="auto"/>
      <w:ind w:right="288"/>
      <w:jc w:val="left"/>
    </w:pPr>
    <w:rPr>
      <w:rFonts w:asciiTheme="majorHAnsi" w:hAnsiTheme="majorHAnsi"/>
      <w:color w:val="FFFFFF" w:themeColor="background1"/>
      <w:sz w:val="60"/>
    </w:rPr>
  </w:style>
  <w:style w:type="character" w:customStyle="1" w:styleId="Heading4Char">
    <w:name w:val="Heading 4 Char"/>
    <w:basedOn w:val="DefaultParagraphFont"/>
    <w:link w:val="Heading4"/>
    <w:uiPriority w:val="9"/>
    <w:rsid w:val="00C02A52"/>
    <w:rPr>
      <w:rFonts w:asciiTheme="minorHAnsi" w:hAnsiTheme="minorHAnsi" w:cs="Times New Roman (Body CS)"/>
      <w:i/>
      <w:color w:val="4E8F00" w:themeColor="accent5"/>
      <w:sz w:val="26"/>
    </w:rPr>
  </w:style>
  <w:style w:type="paragraph" w:customStyle="1" w:styleId="SPPropCalloutBox-RightorLeft">
    <w:name w:val="SP Prop Callout Box - Right or Left"/>
    <w:basedOn w:val="Normal"/>
    <w:autoRedefine/>
    <w:qFormat/>
    <w:rsid w:val="00C02A52"/>
    <w:pPr>
      <w:framePr w:w="3168" w:hSpace="187" w:vSpace="187" w:wrap="around" w:vAnchor="text" w:hAnchor="page" w:x="7590" w:y="1"/>
      <w:pBdr>
        <w:top w:val="single" w:sz="4" w:space="18" w:color="3D7E41" w:themeColor="accent1"/>
        <w:left w:val="single" w:sz="4" w:space="14" w:color="3D7E41" w:themeColor="accent1"/>
        <w:bottom w:val="single" w:sz="4" w:space="18" w:color="3D7E41" w:themeColor="accent1"/>
        <w:right w:val="single" w:sz="4" w:space="14" w:color="3D7E41" w:themeColor="accent1"/>
      </w:pBdr>
      <w:shd w:val="clear" w:color="auto" w:fill="7CBF80" w:themeFill="accent1" w:themeFillTint="99"/>
      <w:snapToGrid w:val="0"/>
      <w:spacing w:after="160"/>
      <w:ind w:left="288" w:right="288"/>
      <w:jc w:val="center"/>
    </w:pPr>
  </w:style>
  <w:style w:type="table" w:customStyle="1" w:styleId="ProposalCallout">
    <w:name w:val="Proposal Callout"/>
    <w:basedOn w:val="TableGrid"/>
    <w:uiPriority w:val="99"/>
    <w:rsid w:val="00F374E3"/>
    <w:tblPr>
      <w:jc w:val="right"/>
      <w:tblCellMar>
        <w:left w:w="115" w:type="dxa"/>
        <w:right w:w="115" w:type="dxa"/>
      </w:tblCellMar>
    </w:tblPr>
    <w:trPr>
      <w:jc w:val="right"/>
    </w:trPr>
    <w:tcPr>
      <w:shd w:val="clear" w:color="auto" w:fill="D6EFFB"/>
      <w:vAlign w:val="center"/>
    </w:tc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FFB"/>
      </w:tcPr>
    </w:tblStylePr>
  </w:style>
  <w:style w:type="character" w:customStyle="1" w:styleId="SPPropCalloutBoxQuoteText">
    <w:name w:val="SP Prop Callout Box Quote Text"/>
    <w:basedOn w:val="DefaultParagraphFont"/>
    <w:uiPriority w:val="1"/>
    <w:qFormat/>
    <w:rsid w:val="008203BF"/>
    <w:rPr>
      <w:rFonts w:ascii="Franklin Gothic Book" w:hAnsi="Franklin Gothic Book"/>
      <w:sz w:val="32"/>
      <w:szCs w:val="32"/>
    </w:rPr>
  </w:style>
  <w:style w:type="character" w:customStyle="1" w:styleId="SPPropCalloutBoxAttributionText">
    <w:name w:val="SP Prop Callout Box Attribution Text"/>
    <w:basedOn w:val="DefaultParagraphFont"/>
    <w:uiPriority w:val="1"/>
    <w:qFormat/>
    <w:rsid w:val="00553679"/>
    <w:rPr>
      <w:rFonts w:ascii="Franklin Gothic Book" w:hAnsi="Franklin Gothic Book"/>
      <w:color w:val="274700" w:themeColor="accent5" w:themeShade="80"/>
      <w:bdr w:val="none" w:sz="0" w:space="0" w:color="auto"/>
    </w:rPr>
  </w:style>
  <w:style w:type="paragraph" w:customStyle="1" w:styleId="SPPropCalloutBox-FullWidthInline">
    <w:name w:val="SP Prop Callout Box - Full Width Inline"/>
    <w:basedOn w:val="Normal"/>
    <w:autoRedefine/>
    <w:qFormat/>
    <w:rsid w:val="00C02A52"/>
    <w:pPr>
      <w:framePr w:w="9360" w:hSpace="187" w:wrap="around" w:vAnchor="text" w:hAnchor="margin" w:x="1" w:y="1"/>
      <w:pBdr>
        <w:top w:val="single" w:sz="4" w:space="18" w:color="37413C" w:themeColor="accent2"/>
        <w:left w:val="single" w:sz="4" w:space="12" w:color="37413C" w:themeColor="accent2"/>
        <w:bottom w:val="single" w:sz="4" w:space="18" w:color="37413C" w:themeColor="accent2"/>
        <w:right w:val="single" w:sz="4" w:space="12" w:color="37413C" w:themeColor="accent2"/>
      </w:pBdr>
      <w:shd w:val="clear" w:color="auto" w:fill="BCC4C0" w:themeFill="accent3" w:themeFillTint="66"/>
      <w:ind w:left="259" w:right="259"/>
      <w:jc w:val="center"/>
    </w:pPr>
  </w:style>
  <w:style w:type="character" w:customStyle="1" w:styleId="Heading5Char">
    <w:name w:val="Heading 5 Char"/>
    <w:basedOn w:val="DefaultParagraphFont"/>
    <w:link w:val="Heading5"/>
    <w:uiPriority w:val="9"/>
    <w:rsid w:val="002143CE"/>
    <w:rPr>
      <w:rFonts w:ascii="Franklin Gothic Book" w:hAnsi="Franklin Gothic Book" w:cs="Times New Roman (Body CS)"/>
      <w:color w:val="5C6862" w:themeColor="accent3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E7AE4"/>
    <w:pPr>
      <w:spacing w:before="240" w:after="200"/>
      <w:jc w:val="center"/>
    </w:pPr>
    <w:rPr>
      <w:b/>
      <w:iCs/>
      <w:color w:val="5C6862" w:themeColor="accent3"/>
      <w:spacing w:val="-6"/>
    </w:rPr>
  </w:style>
  <w:style w:type="table" w:customStyle="1" w:styleId="SpPropTable2">
    <w:name w:val="Sp Prop Table 2"/>
    <w:basedOn w:val="TableNormal"/>
    <w:uiPriority w:val="99"/>
    <w:rsid w:val="00870988"/>
    <w:pPr>
      <w:spacing w:after="0" w:line="240" w:lineRule="auto"/>
    </w:pPr>
    <w:tblPr>
      <w:tblBorders>
        <w:top w:val="single" w:sz="2" w:space="0" w:color="D5DCE4" w:themeColor="text2" w:themeTint="33"/>
        <w:insideH w:val="single" w:sz="2" w:space="0" w:color="5C6862" w:themeColor="accent3"/>
        <w:insideV w:val="single" w:sz="2" w:space="0" w:color="DDE1DF" w:themeColor="accent3" w:themeTint="33"/>
      </w:tblBorders>
      <w:tblCellMar>
        <w:top w:w="86" w:type="dxa"/>
        <w:left w:w="115" w:type="dxa"/>
        <w:right w:w="115" w:type="dxa"/>
      </w:tblCellMar>
    </w:tblPr>
    <w:tblStylePr w:type="firstRow">
      <w:rPr>
        <w:rFonts w:asciiTheme="majorEastAsia" w:hAnsiTheme="majorEastAsia"/>
        <w:color w:val="FFFFFF" w:themeColor="background1"/>
        <w:sz w:val="24"/>
      </w:rPr>
      <w:tblPr/>
      <w:tcPr>
        <w:shd w:val="clear" w:color="auto" w:fill="E7E6E6" w:themeFill="background2"/>
      </w:tcPr>
    </w:tblStylePr>
    <w:tblStylePr w:type="firstCol">
      <w:rPr>
        <w:color w:val="5C6862" w:themeColor="accent3"/>
      </w:rPr>
    </w:tblStylePr>
  </w:style>
  <w:style w:type="table" w:customStyle="1" w:styleId="SPPropTable3">
    <w:name w:val="SP Prop Table 3"/>
    <w:basedOn w:val="TableNormal"/>
    <w:uiPriority w:val="99"/>
    <w:rsid w:val="00870988"/>
    <w:pPr>
      <w:adjustRightInd w:val="0"/>
      <w:snapToGrid w:val="0"/>
      <w:spacing w:after="0" w:line="216" w:lineRule="auto"/>
    </w:pPr>
    <w:tblPr>
      <w:tblBorders>
        <w:insideH w:val="single" w:sz="2" w:space="0" w:color="027E8A" w:themeColor="accent4"/>
        <w:insideV w:val="single" w:sz="2" w:space="0" w:color="6DF0FD" w:themeColor="accent4" w:themeTint="66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bottom"/>
    </w:tcPr>
    <w:tblStylePr w:type="firstRow">
      <w:rPr>
        <w:rFonts w:asciiTheme="majorEastAsia" w:hAnsiTheme="majorEastAsia"/>
        <w:color w:val="FFFFFF" w:themeColor="background1"/>
        <w:sz w:val="24"/>
      </w:rPr>
      <w:tblPr/>
      <w:tcPr>
        <w:shd w:val="clear" w:color="auto" w:fill="44546A" w:themeFill="text2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694A0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94A0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94A0B"/>
    <w:pPr>
      <w:ind w:left="1920"/>
    </w:pPr>
  </w:style>
  <w:style w:type="paragraph" w:customStyle="1" w:styleId="SPPropTOCheading">
    <w:name w:val="SP Prop TOC heading"/>
    <w:autoRedefine/>
    <w:qFormat/>
    <w:rsid w:val="00C02A52"/>
    <w:pPr>
      <w:pBdr>
        <w:top w:val="single" w:sz="2" w:space="6" w:color="44546A" w:themeColor="text2"/>
        <w:left w:val="single" w:sz="2" w:space="4" w:color="44546A" w:themeColor="text2"/>
        <w:bottom w:val="single" w:sz="2" w:space="4" w:color="44546A" w:themeColor="text2"/>
        <w:right w:val="single" w:sz="2" w:space="4" w:color="44546A" w:themeColor="text2"/>
      </w:pBdr>
      <w:shd w:val="clear" w:color="auto" w:fill="44546A" w:themeFill="text2"/>
      <w:ind w:left="144" w:right="144"/>
    </w:pPr>
    <w:rPr>
      <w:rFonts w:asciiTheme="majorHAnsi" w:hAnsiTheme="majorHAnsi" w:cs="Times New Roman (Body CS)"/>
      <w:bCs/>
      <w:color w:val="FFFFFF" w:themeColor="background1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5E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8F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E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8F"/>
    <w:rPr>
      <w:rFonts w:ascii="Franklin Gothic Book" w:hAnsi="Franklin Gothic Book"/>
      <w:sz w:val="24"/>
    </w:rPr>
  </w:style>
  <w:style w:type="paragraph" w:styleId="TableofFigures">
    <w:name w:val="table of figures"/>
    <w:aliases w:val="Attachments"/>
    <w:basedOn w:val="TOAHeading"/>
    <w:next w:val="Normal"/>
    <w:autoRedefine/>
    <w:uiPriority w:val="99"/>
    <w:unhideWhenUsed/>
    <w:qFormat/>
    <w:rsid w:val="00ED5969"/>
    <w:pPr>
      <w:pBdr>
        <w:top w:val="single" w:sz="4" w:space="6" w:color="3D7E41" w:themeColor="accent1"/>
        <w:left w:val="single" w:sz="4" w:space="4" w:color="3D7E41" w:themeColor="accent1"/>
        <w:bottom w:val="single" w:sz="4" w:space="4" w:color="3D7E41" w:themeColor="accent1"/>
        <w:right w:val="single" w:sz="4" w:space="4" w:color="3D7E41" w:themeColor="accent1"/>
      </w:pBdr>
      <w:shd w:val="clear" w:color="auto" w:fill="3D7E41" w:themeFill="accent1"/>
    </w:pPr>
    <w:rPr>
      <w:rFonts w:ascii="Franklin Gothic Book" w:hAnsi="Franklin Gothic Book"/>
      <w:b/>
      <w:color w:val="FFFFFF" w:themeColor="background1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808A6"/>
    <w:rPr>
      <w:rFonts w:ascii="Franklin Gothic Book" w:hAnsi="Franklin Gothic Book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8A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8A6"/>
    <w:rPr>
      <w:rFonts w:ascii="Franklin Gothic Book" w:hAnsi="Franklin Gothic Book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23049"/>
    <w:pPr>
      <w:ind w:left="720"/>
      <w:contextualSpacing/>
    </w:pPr>
  </w:style>
  <w:style w:type="paragraph" w:customStyle="1" w:styleId="Background1">
    <w:name w:val="Background 1"/>
    <w:basedOn w:val="TOC1"/>
    <w:autoRedefine/>
    <w:qFormat/>
    <w:rsid w:val="00C02A52"/>
    <w:pPr>
      <w:spacing w:after="120" w:line="240" w:lineRule="auto"/>
      <w:contextualSpacing/>
    </w:pPr>
    <w:rPr>
      <w:b/>
      <w:noProof/>
      <w:color w:val="3D7E41" w:themeColor="accent1"/>
    </w:rPr>
  </w:style>
  <w:style w:type="paragraph" w:customStyle="1" w:styleId="Style2">
    <w:name w:val="Style2"/>
    <w:basedOn w:val="TOC3"/>
    <w:autoRedefine/>
    <w:qFormat/>
    <w:rsid w:val="00C4635C"/>
    <w:pPr>
      <w:tabs>
        <w:tab w:val="left" w:pos="960"/>
        <w:tab w:val="right" w:leader="dot" w:pos="9350"/>
      </w:tabs>
    </w:pPr>
    <w:rPr>
      <w:noProof/>
    </w:rPr>
  </w:style>
  <w:style w:type="paragraph" w:styleId="TOAHeading">
    <w:name w:val="toa heading"/>
    <w:basedOn w:val="DocumentMap"/>
    <w:next w:val="Normal"/>
    <w:autoRedefine/>
    <w:uiPriority w:val="99"/>
    <w:unhideWhenUsed/>
    <w:qFormat/>
    <w:rsid w:val="00ED5969"/>
  </w:style>
  <w:style w:type="numbering" w:customStyle="1" w:styleId="CurrentList1">
    <w:name w:val="Current List1"/>
    <w:uiPriority w:val="99"/>
    <w:rsid w:val="00E254A0"/>
    <w:pPr>
      <w:numPr>
        <w:numId w:val="2"/>
      </w:numPr>
    </w:pPr>
  </w:style>
  <w:style w:type="numbering" w:customStyle="1" w:styleId="CurrentList2">
    <w:name w:val="Current List2"/>
    <w:uiPriority w:val="99"/>
    <w:rsid w:val="002B0514"/>
    <w:pPr>
      <w:numPr>
        <w:numId w:val="3"/>
      </w:numPr>
    </w:pPr>
  </w:style>
  <w:style w:type="paragraph" w:customStyle="1" w:styleId="paragraph">
    <w:name w:val="paragraph"/>
    <w:basedOn w:val="Normal"/>
    <w:autoRedefine/>
    <w:qFormat/>
    <w:rsid w:val="00EA4D38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qFormat/>
    <w:rsid w:val="00C02A52"/>
    <w:rPr>
      <w:rFonts w:asciiTheme="minorHAnsi" w:hAnsiTheme="minorHAnsi"/>
    </w:rPr>
  </w:style>
  <w:style w:type="character" w:styleId="UnresolvedMention">
    <w:name w:val="Unresolved Mention"/>
    <w:basedOn w:val="DocumentMapChar"/>
    <w:uiPriority w:val="99"/>
    <w:rsid w:val="00ED5969"/>
    <w:rPr>
      <w:rFonts w:ascii="Helvetica" w:hAnsi="Helvetica" w:cs="Times New Roman (Body CS)"/>
      <w:color w:val="605E5C"/>
      <w:sz w:val="26"/>
      <w:szCs w:val="26"/>
      <w:shd w:val="clear" w:color="auto" w:fill="E1DFDD"/>
    </w:rPr>
  </w:style>
  <w:style w:type="character" w:customStyle="1" w:styleId="superscript">
    <w:name w:val="superscript"/>
    <w:basedOn w:val="DefaultParagraphFont"/>
    <w:rsid w:val="00C76056"/>
    <w:rPr>
      <w:rFonts w:ascii="Franklin Gothic Book" w:hAnsi="Franklin Gothic Book"/>
    </w:rPr>
  </w:style>
  <w:style w:type="paragraph" w:styleId="DocumentMap">
    <w:name w:val="Document Map"/>
    <w:basedOn w:val="Normal"/>
    <w:link w:val="DocumentMapChar"/>
    <w:uiPriority w:val="99"/>
    <w:unhideWhenUsed/>
    <w:rsid w:val="00406397"/>
    <w:rPr>
      <w:rFonts w:ascii="Helvetica" w:hAnsi="Helvetica"/>
      <w:sz w:val="26"/>
      <w:szCs w:val="26"/>
    </w:rPr>
  </w:style>
  <w:style w:type="numbering" w:customStyle="1" w:styleId="CurrentList3">
    <w:name w:val="Current List3"/>
    <w:uiPriority w:val="99"/>
    <w:rsid w:val="002143CE"/>
    <w:pPr>
      <w:numPr>
        <w:numId w:val="15"/>
      </w:numPr>
    </w:pPr>
  </w:style>
  <w:style w:type="character" w:customStyle="1" w:styleId="DocumentMapChar">
    <w:name w:val="Document Map Char"/>
    <w:basedOn w:val="DefaultParagraphFont"/>
    <w:link w:val="DocumentMap"/>
    <w:uiPriority w:val="99"/>
    <w:rsid w:val="00406397"/>
    <w:rPr>
      <w:rFonts w:ascii="Helvetica" w:hAnsi="Helvetica" w:cs="Times New Roman (Body CS)"/>
      <w:sz w:val="26"/>
      <w:szCs w:val="26"/>
    </w:rPr>
  </w:style>
  <w:style w:type="character" w:styleId="SmartHyperlink">
    <w:name w:val="Smart Hyperlink"/>
    <w:basedOn w:val="DefaultParagraphFont"/>
    <w:uiPriority w:val="99"/>
    <w:unhideWhenUsed/>
    <w:rsid w:val="00406397"/>
    <w:rPr>
      <w:rFonts w:ascii="Franklin Gothic Book" w:hAnsi="Franklin Gothic Book"/>
      <w:u w:val="dotted"/>
    </w:rPr>
  </w:style>
  <w:style w:type="character" w:styleId="SmartLink">
    <w:name w:val="Smart Link"/>
    <w:basedOn w:val="DefaultParagraphFont"/>
    <w:uiPriority w:val="99"/>
    <w:unhideWhenUsed/>
    <w:rsid w:val="00406397"/>
    <w:rPr>
      <w:rFonts w:ascii="Franklin Gothic Book" w:hAnsi="Franklin Gothic Book"/>
      <w:color w:val="5C6862" w:themeColor="accent3"/>
      <w:u w:val="single"/>
      <w:shd w:val="clear" w:color="auto" w:fill="F3F2F1"/>
    </w:rPr>
  </w:style>
  <w:style w:type="paragraph" w:styleId="Bibliography">
    <w:name w:val="Bibliography"/>
    <w:basedOn w:val="Normal"/>
    <w:next w:val="Normal"/>
    <w:uiPriority w:val="37"/>
    <w:unhideWhenUsed/>
    <w:rsid w:val="003C1090"/>
  </w:style>
  <w:style w:type="paragraph" w:customStyle="1" w:styleId="Style3">
    <w:name w:val="Style3"/>
    <w:basedOn w:val="DocumentMap"/>
    <w:qFormat/>
    <w:rsid w:val="00EA4D38"/>
    <w:rPr>
      <w:rFonts w:ascii="Franklin Gothic Book" w:eastAsia="Times New Roman" w:hAnsi="Franklin Gothic Book"/>
      <w:sz w:val="24"/>
      <w:shd w:val="clear" w:color="auto" w:fill="FFFFFF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C02A5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A5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LHAddressInformation">
    <w:name w:val="LH Address Information"/>
    <w:basedOn w:val="Normal"/>
    <w:qFormat/>
    <w:rsid w:val="00437378"/>
    <w:pPr>
      <w:spacing w:before="80" w:line="276" w:lineRule="auto"/>
      <w:contextualSpacing/>
      <w:jc w:val="left"/>
    </w:pPr>
    <w:rPr>
      <w:rFonts w:ascii="Arial" w:hAnsi="Arial" w:cs="Arial"/>
      <w:color w:val="auto"/>
      <w:spacing w:val="-2"/>
      <w:sz w:val="14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uthcentraliowaworkforceboard.org/s/IowaWORKS-Writing-Participant-Success-Stories-mcwh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se-ukulele-xbxz.squarespace.com/s/IowaWORKS-Sucess-Story-Training-PPT-2022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atedrow/Library/Group%20Containers/UBF8T346G9.Office/User%20Content.localized/Templates.localized/2022%20SCIWA%20Style%20Guide.dotx" TargetMode="External"/></Relationships>
</file>

<file path=word/theme/theme1.xml><?xml version="1.0" encoding="utf-8"?>
<a:theme xmlns:a="http://schemas.openxmlformats.org/drawingml/2006/main" name="SCIWA 2022">
  <a:themeElements>
    <a:clrScheme name="2022 SCIWA 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D7E41"/>
      </a:accent1>
      <a:accent2>
        <a:srgbClr val="37413C"/>
      </a:accent2>
      <a:accent3>
        <a:srgbClr val="5C6862"/>
      </a:accent3>
      <a:accent4>
        <a:srgbClr val="027E8A"/>
      </a:accent4>
      <a:accent5>
        <a:srgbClr val="4E8F00"/>
      </a:accent5>
      <a:accent6>
        <a:srgbClr val="006721"/>
      </a:accent6>
      <a:hlink>
        <a:srgbClr val="008E00"/>
      </a:hlink>
      <a:folHlink>
        <a:srgbClr val="007F8B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IWA 2022" id="{D022B168-7DA3-C747-BAF8-A85755DE0B37}" vid="{EED51C5E-E7C7-AB42-ADB1-7CA398242E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  <TaxCatchAll xmlns="3739ae8f-6b34-46ec-a506-b64d1fde0f3e" xsi:nil="true"/>
    <Date xmlns="be0221d5-47f6-480c-a022-5cf56ad906dc" xsi:nil="true"/>
    <lcf76f155ced4ddcb4097134ff3c332f xmlns="be0221d5-47f6-480c-a022-5cf56ad906d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7" ma:contentTypeDescription="Create a new document." ma:contentTypeScope="" ma:versionID="97f88568ab2f3e66f791b5ac725d26ba">
  <xsd:schema xmlns:xsd="http://www.w3.org/2001/XMLSchema" xmlns:xs="http://www.w3.org/2001/XMLSchema" xmlns:p="http://schemas.microsoft.com/office/2006/metadata/properties" xmlns:ns2="be0221d5-47f6-480c-a022-5cf56ad906dc" xmlns:ns3="3739ae8f-6b34-46ec-a506-b64d1fde0f3e" targetNamespace="http://schemas.microsoft.com/office/2006/metadata/properties" ma:root="true" ma:fieldsID="01340e9a16b7ac66c79f4f0091e44d84" ns2:_="" ns3:_="">
    <xsd:import namespace="be0221d5-47f6-480c-a022-5cf56ad906dc"/>
    <xsd:import namespace="3739ae8f-6b34-46ec-a506-b64d1fde0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description="1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bcbfcb-84de-4dd1-9d3f-0010af819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9ae8f-6b34-46ec-a506-b64d1fde0f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394ff9f-df69-4b46-9f7a-62dcbdc2913c}" ma:internalName="TaxCatchAll" ma:showField="CatchAllData" ma:web="3739ae8f-6b34-46ec-a506-b64d1fde0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9EC2C-18BD-49E6-8C88-C7A54C8867E8}">
  <ds:schemaRefs>
    <ds:schemaRef ds:uri="http://schemas.microsoft.com/office/2006/metadata/properties"/>
    <ds:schemaRef ds:uri="http://schemas.microsoft.com/office/infopath/2007/PartnerControls"/>
    <ds:schemaRef ds:uri="be0221d5-47f6-480c-a022-5cf56ad906dc"/>
    <ds:schemaRef ds:uri="3739ae8f-6b34-46ec-a506-b64d1fde0f3e"/>
  </ds:schemaRefs>
</ds:datastoreItem>
</file>

<file path=customXml/itemProps2.xml><?xml version="1.0" encoding="utf-8"?>
<ds:datastoreItem xmlns:ds="http://schemas.openxmlformats.org/officeDocument/2006/customXml" ds:itemID="{380189C9-275A-4758-AA63-1D15283659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29D758-9DEE-4905-A1A6-5FA163446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760FC-EA2B-4811-B964-AA6171752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21d5-47f6-480c-a022-5cf56ad906dc"/>
    <ds:schemaRef ds:uri="3739ae8f-6b34-46ec-a506-b64d1fde0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SCIWA Style Guide.dotx</Template>
  <TotalTime>7</TotalTime>
  <Pages>1</Pages>
  <Words>77</Words>
  <Characters>510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Tedrow</cp:lastModifiedBy>
  <cp:revision>1</cp:revision>
  <cp:lastPrinted>2017-06-22T11:51:00Z</cp:lastPrinted>
  <dcterms:created xsi:type="dcterms:W3CDTF">2022-10-07T19:01:00Z</dcterms:created>
  <dcterms:modified xsi:type="dcterms:W3CDTF">2022-10-07T19:13:00Z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0x01010087596EF04175EE4FA62197F2113EE347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